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78" w:rsidRDefault="003569C5" w:rsidP="000561B4">
      <w:pPr>
        <w:pStyle w:val="Kop4"/>
        <w:rPr>
          <w:rFonts w:ascii="Verdana" w:hAnsi="Verdana"/>
          <w:b/>
          <w:color w:val="0000FF"/>
          <w:sz w:val="28"/>
          <w:szCs w:val="28"/>
          <w:u w:val="none"/>
        </w:rPr>
      </w:pPr>
      <w:r w:rsidRPr="003569C5">
        <w:rPr>
          <w:rFonts w:ascii="Verdana" w:hAnsi="Verdana"/>
          <w:b/>
          <w:noProof/>
          <w:sz w:val="36"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-525145</wp:posOffset>
            </wp:positionV>
            <wp:extent cx="1162050" cy="1171575"/>
            <wp:effectExtent l="19050" t="0" r="0" b="0"/>
            <wp:wrapNone/>
            <wp:docPr id="3" name="Afbeelding 2" descr="kyokushin_k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okushin_kan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69C5">
        <w:rPr>
          <w:rFonts w:ascii="Verdana" w:hAnsi="Verdana"/>
          <w:b/>
          <w:sz w:val="36"/>
          <w:u w:val="none"/>
        </w:rPr>
        <w:t xml:space="preserve">     </w:t>
      </w:r>
      <w:r w:rsidR="000561B4" w:rsidRPr="003569C5">
        <w:rPr>
          <w:rFonts w:ascii="Verdana" w:hAnsi="Verdana"/>
          <w:b/>
          <w:sz w:val="36"/>
        </w:rPr>
        <w:t>Inschrijfformulier</w:t>
      </w:r>
      <w:r w:rsidR="000561B4" w:rsidRPr="003569C5">
        <w:rPr>
          <w:rFonts w:ascii="Verdana" w:hAnsi="Verdana"/>
          <w:b/>
          <w:sz w:val="36"/>
          <w:u w:val="none"/>
        </w:rPr>
        <w:t xml:space="preserve"> </w:t>
      </w:r>
      <w:r w:rsidR="000561B4" w:rsidRPr="0040697F">
        <w:rPr>
          <w:rFonts w:ascii="Verdana" w:hAnsi="Verdana"/>
          <w:b/>
          <w:color w:val="0000FF"/>
          <w:sz w:val="36"/>
          <w:u w:val="none"/>
        </w:rPr>
        <w:t xml:space="preserve">                     </w:t>
      </w:r>
      <w:r w:rsidR="000561B4" w:rsidRPr="0040697F">
        <w:rPr>
          <w:rFonts w:ascii="Verdana" w:hAnsi="Verdana"/>
          <w:b/>
          <w:color w:val="0000FF"/>
          <w:sz w:val="28"/>
          <w:szCs w:val="28"/>
          <w:u w:val="none"/>
        </w:rPr>
        <w:t xml:space="preserve">   </w:t>
      </w:r>
    </w:p>
    <w:p w:rsidR="000561B4" w:rsidRPr="0040697F" w:rsidRDefault="0011006A" w:rsidP="00213A78">
      <w:pPr>
        <w:pStyle w:val="Kop4"/>
        <w:ind w:left="3540" w:firstLine="708"/>
        <w:rPr>
          <w:rFonts w:ascii="Verdana" w:hAnsi="Verdana"/>
          <w:bCs/>
          <w:color w:val="1F497D" w:themeColor="text2"/>
          <w:sz w:val="28"/>
          <w:szCs w:val="28"/>
          <w:u w:val="none"/>
        </w:rPr>
      </w:pPr>
      <w:r>
        <w:rPr>
          <w:rFonts w:ascii="Verdana" w:hAnsi="Verdana"/>
          <w:color w:val="1F497D" w:themeColor="text2"/>
          <w:sz w:val="28"/>
          <w:szCs w:val="28"/>
          <w:u w:val="none"/>
        </w:rPr>
        <w:t>23 april</w:t>
      </w:r>
      <w:r w:rsidR="000561B4" w:rsidRPr="0040697F">
        <w:rPr>
          <w:rFonts w:ascii="Verdana" w:hAnsi="Verdana"/>
          <w:color w:val="1F497D" w:themeColor="text2"/>
          <w:sz w:val="28"/>
          <w:szCs w:val="28"/>
          <w:u w:val="none"/>
        </w:rPr>
        <w:t xml:space="preserve"> t/m </w:t>
      </w:r>
      <w:r>
        <w:rPr>
          <w:rFonts w:ascii="Verdana" w:hAnsi="Verdana"/>
          <w:color w:val="1F497D" w:themeColor="text2"/>
          <w:sz w:val="28"/>
          <w:szCs w:val="28"/>
          <w:u w:val="none"/>
        </w:rPr>
        <w:t xml:space="preserve">28 april </w:t>
      </w:r>
      <w:r w:rsidR="00213A78" w:rsidRPr="00213A78">
        <w:rPr>
          <w:rFonts w:ascii="Verdana" w:hAnsi="Verdana"/>
          <w:color w:val="1F497D" w:themeColor="text2"/>
          <w:sz w:val="28"/>
          <w:szCs w:val="28"/>
          <w:u w:val="none"/>
        </w:rPr>
        <w:t>201</w:t>
      </w:r>
      <w:r w:rsidR="002F4487">
        <w:rPr>
          <w:rFonts w:ascii="Verdana" w:hAnsi="Verdana"/>
          <w:color w:val="1F497D" w:themeColor="text2"/>
          <w:sz w:val="28"/>
          <w:szCs w:val="28"/>
          <w:u w:val="none"/>
        </w:rPr>
        <w:t>7</w:t>
      </w:r>
    </w:p>
    <w:p w:rsidR="0040697F" w:rsidRDefault="000561B4" w:rsidP="0040697F">
      <w:pPr>
        <w:rPr>
          <w:rFonts w:ascii="Verdana" w:hAnsi="Verdana"/>
          <w:color w:val="1F497D" w:themeColor="text2"/>
          <w:sz w:val="28"/>
          <w:szCs w:val="28"/>
        </w:rPr>
      </w:pP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="003569C5">
        <w:rPr>
          <w:rFonts w:ascii="Verdana" w:hAnsi="Verdana"/>
          <w:sz w:val="28"/>
          <w:szCs w:val="28"/>
        </w:rPr>
        <w:t xml:space="preserve">         </w:t>
      </w:r>
    </w:p>
    <w:p w:rsidR="0040697F" w:rsidRDefault="000561B4" w:rsidP="0040697F">
      <w:pPr>
        <w:pStyle w:val="Geenafstand"/>
        <w:jc w:val="center"/>
        <w:rPr>
          <w:rFonts w:ascii="Verdana" w:hAnsi="Verdana"/>
          <w:b/>
          <w:sz w:val="40"/>
        </w:rPr>
      </w:pPr>
      <w:r w:rsidRPr="0040697F">
        <w:rPr>
          <w:rFonts w:ascii="Verdana" w:hAnsi="Verdana"/>
          <w:b/>
          <w:sz w:val="40"/>
        </w:rPr>
        <w:t>Kyokushin-kan Karate</w:t>
      </w:r>
    </w:p>
    <w:p w:rsidR="000561B4" w:rsidRDefault="000561B4" w:rsidP="0040697F">
      <w:pPr>
        <w:pStyle w:val="Geenafstand"/>
        <w:jc w:val="center"/>
        <w:rPr>
          <w:rFonts w:ascii="Verdana" w:hAnsi="Verdana"/>
          <w:b/>
          <w:sz w:val="40"/>
        </w:rPr>
      </w:pPr>
      <w:r w:rsidRPr="0040697F">
        <w:rPr>
          <w:rFonts w:ascii="Verdana" w:hAnsi="Verdana"/>
          <w:b/>
          <w:sz w:val="40"/>
        </w:rPr>
        <w:t>Voorjaarskamp Kroatië</w:t>
      </w:r>
    </w:p>
    <w:p w:rsidR="00814069" w:rsidRPr="00814069" w:rsidRDefault="00814069" w:rsidP="0040697F">
      <w:pPr>
        <w:pStyle w:val="Geenafstand"/>
        <w:jc w:val="center"/>
        <w:rPr>
          <w:rFonts w:ascii="Verdana" w:hAnsi="Verdana"/>
          <w:b/>
          <w:sz w:val="20"/>
          <w:szCs w:val="20"/>
        </w:rPr>
      </w:pPr>
    </w:p>
    <w:p w:rsidR="00814069" w:rsidRPr="0040697F" w:rsidRDefault="00814069" w:rsidP="00814069">
      <w:pPr>
        <w:spacing w:after="0"/>
        <w:rPr>
          <w:rFonts w:ascii="Verdana" w:hAnsi="Verdana"/>
          <w:color w:val="1F497D" w:themeColor="text2"/>
          <w:sz w:val="28"/>
          <w:szCs w:val="28"/>
        </w:rPr>
      </w:pPr>
      <w:r w:rsidRPr="0040697F">
        <w:rPr>
          <w:rFonts w:ascii="Verdana" w:hAnsi="Verdana"/>
        </w:rPr>
        <w:t>(Eén formulier per persoon)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3575"/>
      </w:tblGrid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Naam deelnemer / Voorletters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0561B4" w:rsidRPr="00B4259F" w:rsidTr="000561B4">
        <w:tc>
          <w:tcPr>
            <w:tcW w:w="1668" w:type="dxa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Postcode</w:t>
            </w:r>
          </w:p>
        </w:tc>
        <w:tc>
          <w:tcPr>
            <w:tcW w:w="1984" w:type="dxa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Plaats</w:t>
            </w:r>
          </w:p>
        </w:tc>
        <w:tc>
          <w:tcPr>
            <w:tcW w:w="3575" w:type="dxa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Traint bij dojo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Kyu- of Dangraad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Geboortedatum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Telefoon overdag/’s avonds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E-mailadres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  <w:bookmarkStart w:id="9" w:name="_GoBack"/>
        <w:bookmarkEnd w:id="9"/>
      </w:tr>
    </w:tbl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>Aankruisen wat van toepassing  is:</w:t>
      </w:r>
      <w:r w:rsidRPr="00B4259F">
        <w:rPr>
          <w:rFonts w:ascii="Verdana" w:hAnsi="Verdana"/>
          <w:sz w:val="20"/>
          <w:szCs w:val="20"/>
        </w:rPr>
        <w:tab/>
      </w:r>
    </w:p>
    <w:tbl>
      <w:tblPr>
        <w:tblStyle w:val="Tabelraster"/>
        <w:tblW w:w="9339" w:type="dxa"/>
        <w:tblLook w:val="04A0" w:firstRow="1" w:lastRow="0" w:firstColumn="1" w:lastColumn="0" w:noHBand="0" w:noVBand="1"/>
      </w:tblPr>
      <w:tblGrid>
        <w:gridCol w:w="5637"/>
        <w:gridCol w:w="1701"/>
        <w:gridCol w:w="2001"/>
      </w:tblGrid>
      <w:tr w:rsidR="000561B4" w:rsidRPr="00B4259F" w:rsidTr="00A960B1">
        <w:tc>
          <w:tcPr>
            <w:tcW w:w="9339" w:type="dxa"/>
            <w:gridSpan w:val="3"/>
            <w:shd w:val="clear" w:color="auto" w:fill="B8CCE4" w:themeFill="accent1" w:themeFillTint="66"/>
          </w:tcPr>
          <w:p w:rsidR="000561B4" w:rsidRPr="00B4259F" w:rsidRDefault="00A960B1" w:rsidP="003D7332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Hotelkamers prijs per persoon op basis van: </w:t>
            </w:r>
            <w:r w:rsidRPr="00B4259F">
              <w:rPr>
                <w:rFonts w:ascii="Verdana" w:hAnsi="Verdana"/>
                <w:sz w:val="20"/>
                <w:szCs w:val="20"/>
              </w:rPr>
              <w:br/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Volpension vanaf zondag </w:t>
            </w:r>
            <w:r w:rsidR="0011006A">
              <w:rPr>
                <w:rFonts w:ascii="Verdana" w:hAnsi="Verdana"/>
                <w:sz w:val="20"/>
                <w:szCs w:val="20"/>
              </w:rPr>
              <w:t>23 april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D7332">
              <w:rPr>
                <w:rFonts w:ascii="Verdana" w:hAnsi="Verdana"/>
                <w:sz w:val="20"/>
                <w:szCs w:val="20"/>
              </w:rPr>
              <w:t xml:space="preserve">lunch 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tot en met vrijdag </w:t>
            </w:r>
            <w:r w:rsidR="0011006A">
              <w:rPr>
                <w:rFonts w:ascii="Verdana" w:hAnsi="Verdana"/>
                <w:sz w:val="20"/>
                <w:szCs w:val="20"/>
              </w:rPr>
              <w:t>28 april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 lunch.</w:t>
            </w:r>
          </w:p>
        </w:tc>
      </w:tr>
      <w:tr w:rsidR="000561B4" w:rsidRPr="00B4259F" w:rsidTr="00814069">
        <w:tc>
          <w:tcPr>
            <w:tcW w:w="5637" w:type="dxa"/>
          </w:tcPr>
          <w:p w:rsidR="000561B4" w:rsidRPr="00B4259F" w:rsidRDefault="000561B4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61B4" w:rsidRPr="00B4259F" w:rsidRDefault="000561B4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Verzorging</w:t>
            </w:r>
          </w:p>
        </w:tc>
        <w:tc>
          <w:tcPr>
            <w:tcW w:w="2001" w:type="dxa"/>
          </w:tcPr>
          <w:p w:rsidR="000561B4" w:rsidRPr="00B4259F" w:rsidRDefault="000561B4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Verzorging en Training</w:t>
            </w:r>
          </w:p>
        </w:tc>
      </w:tr>
      <w:tr w:rsidR="000561B4" w:rsidRPr="00B4259F" w:rsidTr="00814069">
        <w:tc>
          <w:tcPr>
            <w:tcW w:w="5637" w:type="dxa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Twee-persoonskamer  bij 2 persoonsgebruik</w:t>
            </w:r>
          </w:p>
        </w:tc>
        <w:tc>
          <w:tcPr>
            <w:tcW w:w="1701" w:type="dxa"/>
          </w:tcPr>
          <w:p w:rsidR="000561B4" w:rsidRPr="00B4259F" w:rsidRDefault="00814069" w:rsidP="00213A78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309F0"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>€ 2</w:t>
            </w:r>
            <w:r w:rsidR="00217F21">
              <w:rPr>
                <w:rFonts w:ascii="Verdana" w:hAnsi="Verdana"/>
                <w:sz w:val="20"/>
                <w:szCs w:val="20"/>
              </w:rPr>
              <w:t>75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E70D4">
              <w:rPr>
                <w:rFonts w:ascii="Verdana" w:hAnsi="Verdana"/>
                <w:sz w:val="20"/>
                <w:szCs w:val="20"/>
              </w:rPr>
            </w:r>
            <w:r w:rsidR="004E70D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01" w:type="dxa"/>
          </w:tcPr>
          <w:p w:rsidR="000561B4" w:rsidRPr="00B4259F" w:rsidRDefault="000561B4" w:rsidP="00213A78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€ 3</w:t>
            </w:r>
            <w:r w:rsidR="009E74DA">
              <w:rPr>
                <w:rFonts w:ascii="Verdana" w:hAnsi="Verdana"/>
                <w:sz w:val="20"/>
                <w:szCs w:val="20"/>
              </w:rPr>
              <w:t>50</w:t>
            </w:r>
            <w:r w:rsidRPr="00B4259F">
              <w:rPr>
                <w:rFonts w:ascii="Verdana" w:hAnsi="Verdana"/>
                <w:sz w:val="20"/>
                <w:szCs w:val="20"/>
              </w:rPr>
              <w:t>,-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2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E70D4">
              <w:rPr>
                <w:rFonts w:ascii="Verdana" w:hAnsi="Verdana"/>
                <w:sz w:val="20"/>
                <w:szCs w:val="20"/>
              </w:rPr>
            </w:r>
            <w:r w:rsidR="004E70D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0561B4" w:rsidRPr="00B4259F" w:rsidTr="00814069">
        <w:tc>
          <w:tcPr>
            <w:tcW w:w="5637" w:type="dxa"/>
            <w:tcBorders>
              <w:bottom w:val="single" w:sz="4" w:space="0" w:color="auto"/>
            </w:tcBorders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Een-persoonskamer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61B4" w:rsidRPr="00B4259F" w:rsidRDefault="0040697F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17F21">
              <w:rPr>
                <w:rFonts w:ascii="Verdana" w:hAnsi="Verdana"/>
                <w:sz w:val="20"/>
                <w:szCs w:val="20"/>
              </w:rPr>
              <w:t>€ 325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3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E70D4">
              <w:rPr>
                <w:rFonts w:ascii="Verdana" w:hAnsi="Verdana"/>
                <w:sz w:val="20"/>
                <w:szCs w:val="20"/>
              </w:rPr>
            </w:r>
            <w:r w:rsidR="004E70D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0561B4" w:rsidRPr="00B4259F" w:rsidRDefault="000561B4" w:rsidP="00213A7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E74DA">
              <w:rPr>
                <w:rFonts w:ascii="Verdana" w:hAnsi="Verdana"/>
                <w:sz w:val="20"/>
                <w:szCs w:val="20"/>
              </w:rPr>
              <w:t xml:space="preserve"> € 400</w:t>
            </w:r>
            <w:r w:rsidRPr="00B4259F">
              <w:rPr>
                <w:rFonts w:ascii="Verdana" w:hAnsi="Verdana"/>
                <w:sz w:val="20"/>
                <w:szCs w:val="20"/>
              </w:rPr>
              <w:t>,-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4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E70D4">
              <w:rPr>
                <w:rFonts w:ascii="Verdana" w:hAnsi="Verdana"/>
                <w:sz w:val="20"/>
                <w:szCs w:val="20"/>
              </w:rPr>
            </w:r>
            <w:r w:rsidR="004E70D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</w:tr>
      <w:tr w:rsidR="004309F0" w:rsidRPr="00B4259F" w:rsidTr="00A960B1">
        <w:tc>
          <w:tcPr>
            <w:tcW w:w="9339" w:type="dxa"/>
            <w:gridSpan w:val="3"/>
            <w:shd w:val="clear" w:color="auto" w:fill="C6D9F1" w:themeFill="text2" w:themeFillTint="33"/>
          </w:tcPr>
          <w:p w:rsidR="004309F0" w:rsidRPr="00B4259F" w:rsidRDefault="004309F0" w:rsidP="00213A7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Appartementen </w:t>
            </w:r>
            <w:r w:rsidR="00A960B1" w:rsidRPr="00B4259F">
              <w:rPr>
                <w:rFonts w:ascii="Verdana" w:hAnsi="Verdana"/>
                <w:sz w:val="20"/>
                <w:szCs w:val="20"/>
              </w:rPr>
              <w:t xml:space="preserve">prijs </w:t>
            </w:r>
            <w:r w:rsidR="00213A78">
              <w:rPr>
                <w:rFonts w:ascii="Verdana" w:hAnsi="Verdana"/>
                <w:sz w:val="20"/>
                <w:szCs w:val="20"/>
              </w:rPr>
              <w:t>op aanvraag.</w:t>
            </w:r>
            <w:r w:rsidR="00EF48CD">
              <w:rPr>
                <w:rFonts w:ascii="Verdana" w:hAnsi="Verdana"/>
                <w:sz w:val="20"/>
                <w:szCs w:val="20"/>
              </w:rPr>
              <w:t xml:space="preserve"> (beperkt aanwezig).</w:t>
            </w:r>
          </w:p>
        </w:tc>
      </w:tr>
      <w:tr w:rsidR="00241FC4" w:rsidRPr="00B4259F" w:rsidTr="00213A78">
        <w:tc>
          <w:tcPr>
            <w:tcW w:w="5637" w:type="dxa"/>
          </w:tcPr>
          <w:p w:rsidR="00241FC4" w:rsidRPr="00B4259F" w:rsidRDefault="00241FC4" w:rsidP="00213A7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2" w:type="dxa"/>
            <w:gridSpan w:val="2"/>
          </w:tcPr>
          <w:p w:rsidR="00241FC4" w:rsidRPr="00B4259F" w:rsidRDefault="00241FC4" w:rsidP="00213A7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:rsidR="00E763F7" w:rsidRPr="00B4259F" w:rsidRDefault="00E763F7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 xml:space="preserve">Het is natuurlijk ook weer mogelijk om </w:t>
      </w:r>
      <w:r w:rsidRPr="00814069">
        <w:rPr>
          <w:rFonts w:ascii="Verdana" w:hAnsi="Verdana"/>
          <w:b/>
          <w:color w:val="FF0000"/>
          <w:sz w:val="20"/>
          <w:szCs w:val="20"/>
        </w:rPr>
        <w:t>extra dagen</w:t>
      </w:r>
      <w:r w:rsidRPr="00B4259F">
        <w:rPr>
          <w:rFonts w:ascii="Verdana" w:hAnsi="Verdana"/>
          <w:sz w:val="20"/>
          <w:szCs w:val="20"/>
        </w:rPr>
        <w:t xml:space="preserve"> bij te boeken.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63F7" w:rsidRPr="00B4259F" w:rsidTr="00E763F7">
        <w:tc>
          <w:tcPr>
            <w:tcW w:w="4606" w:type="dxa"/>
          </w:tcPr>
          <w:p w:rsidR="00E763F7" w:rsidRPr="00B4259F" w:rsidRDefault="00E763F7" w:rsidP="00E763F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2-persoons hotelkamer bij 2-persoons</w:t>
            </w:r>
            <w:r w:rsidR="007222EF">
              <w:rPr>
                <w:rFonts w:ascii="Verdana" w:hAnsi="Verdana"/>
                <w:sz w:val="20"/>
                <w:szCs w:val="20"/>
              </w:rPr>
              <w:t>gebruik op basis van logies/ontbijt</w:t>
            </w:r>
          </w:p>
        </w:tc>
        <w:tc>
          <w:tcPr>
            <w:tcW w:w="4606" w:type="dxa"/>
          </w:tcPr>
          <w:p w:rsidR="00E763F7" w:rsidRPr="00B4259F" w:rsidRDefault="00B47F5A" w:rsidP="007222E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8"/>
            <w:r w:rsidR="00E763F7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E70D4">
              <w:rPr>
                <w:rFonts w:ascii="Verdana" w:hAnsi="Verdana"/>
                <w:sz w:val="20"/>
                <w:szCs w:val="20"/>
              </w:rPr>
            </w:r>
            <w:r w:rsidR="004E70D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  <w:r w:rsidR="00E763F7" w:rsidRPr="00B4259F">
              <w:rPr>
                <w:rFonts w:ascii="Verdana" w:hAnsi="Verdana"/>
                <w:sz w:val="20"/>
                <w:szCs w:val="20"/>
              </w:rPr>
              <w:t xml:space="preserve"> dagen @ € </w:t>
            </w:r>
            <w:r w:rsidR="007222EF">
              <w:rPr>
                <w:rFonts w:ascii="Verdana" w:hAnsi="Verdana"/>
                <w:sz w:val="20"/>
                <w:szCs w:val="20"/>
              </w:rPr>
              <w:t>2</w:t>
            </w:r>
            <w:r w:rsidR="00E763F7" w:rsidRPr="00B4259F">
              <w:rPr>
                <w:rFonts w:ascii="Verdana" w:hAnsi="Verdana"/>
                <w:sz w:val="20"/>
                <w:szCs w:val="20"/>
              </w:rPr>
              <w:t>5,- p.p. op de volgende dagen: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E763F7" w:rsidRPr="00B4259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4259F">
              <w:rPr>
                <w:rFonts w:ascii="Verdana" w:hAnsi="Verdana"/>
                <w:sz w:val="20"/>
                <w:szCs w:val="20"/>
              </w:rPr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</w:tr>
      <w:tr w:rsidR="00E763F7" w:rsidRPr="00B4259F" w:rsidTr="00E763F7">
        <w:tc>
          <w:tcPr>
            <w:tcW w:w="4606" w:type="dxa"/>
          </w:tcPr>
          <w:p w:rsidR="00E763F7" w:rsidRPr="00B4259F" w:rsidRDefault="00E763F7" w:rsidP="00E763F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1-persoonshot</w:t>
            </w:r>
            <w:r w:rsidR="007222EF">
              <w:rPr>
                <w:rFonts w:ascii="Verdana" w:hAnsi="Verdana"/>
                <w:sz w:val="20"/>
                <w:szCs w:val="20"/>
              </w:rPr>
              <w:t>elkamer op basis van logies/ontbijt</w:t>
            </w:r>
          </w:p>
        </w:tc>
        <w:tc>
          <w:tcPr>
            <w:tcW w:w="4606" w:type="dxa"/>
          </w:tcPr>
          <w:p w:rsidR="00E763F7" w:rsidRPr="00B4259F" w:rsidRDefault="00B47F5A" w:rsidP="007222E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3F7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E70D4">
              <w:rPr>
                <w:rFonts w:ascii="Verdana" w:hAnsi="Verdana"/>
                <w:sz w:val="20"/>
                <w:szCs w:val="20"/>
              </w:rPr>
            </w:r>
            <w:r w:rsidR="004E70D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r w:rsidR="00E763F7" w:rsidRPr="00B4259F">
              <w:rPr>
                <w:rFonts w:ascii="Verdana" w:hAnsi="Verdana"/>
                <w:sz w:val="20"/>
                <w:szCs w:val="20"/>
              </w:rPr>
              <w:t xml:space="preserve"> dagen @ € </w:t>
            </w:r>
            <w:r w:rsidR="007222EF">
              <w:rPr>
                <w:rFonts w:ascii="Verdana" w:hAnsi="Verdana"/>
                <w:sz w:val="20"/>
                <w:szCs w:val="20"/>
              </w:rPr>
              <w:t>3</w:t>
            </w:r>
            <w:r w:rsidR="00E763F7" w:rsidRPr="00B4259F">
              <w:rPr>
                <w:rFonts w:ascii="Verdana" w:hAnsi="Verdana"/>
                <w:sz w:val="20"/>
                <w:szCs w:val="20"/>
              </w:rPr>
              <w:t>5,- p.p. op de volgende dagen: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63F7" w:rsidRPr="00B4259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4259F">
              <w:rPr>
                <w:rFonts w:ascii="Verdana" w:hAnsi="Verdana"/>
                <w:sz w:val="20"/>
                <w:szCs w:val="20"/>
              </w:rPr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222EF" w:rsidRPr="00B4259F" w:rsidTr="00E763F7">
        <w:tc>
          <w:tcPr>
            <w:tcW w:w="4606" w:type="dxa"/>
          </w:tcPr>
          <w:p w:rsidR="007222EF" w:rsidRPr="00B4259F" w:rsidRDefault="007222EF" w:rsidP="00E763F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3-persoonshotelkamer bij 3-persoonsgebruik op basis van logies ontbijt</w:t>
            </w:r>
          </w:p>
        </w:tc>
        <w:tc>
          <w:tcPr>
            <w:tcW w:w="4606" w:type="dxa"/>
          </w:tcPr>
          <w:p w:rsidR="007222EF" w:rsidRPr="00B4259F" w:rsidRDefault="007222EF" w:rsidP="000B45F5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E70D4">
              <w:rPr>
                <w:rFonts w:ascii="Verdana" w:hAnsi="Verdana"/>
                <w:sz w:val="20"/>
                <w:szCs w:val="20"/>
              </w:rPr>
            </w:r>
            <w:r w:rsidR="004E70D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dagen @ € </w:t>
            </w:r>
            <w:r w:rsidR="000B45F5">
              <w:rPr>
                <w:rFonts w:ascii="Verdana" w:hAnsi="Verdana"/>
                <w:sz w:val="20"/>
                <w:szCs w:val="20"/>
              </w:rPr>
              <w:t>20</w:t>
            </w:r>
            <w:r w:rsidRPr="00B4259F">
              <w:rPr>
                <w:rFonts w:ascii="Verdana" w:hAnsi="Verdana"/>
                <w:sz w:val="20"/>
                <w:szCs w:val="20"/>
              </w:rPr>
              <w:t>,- p.p. op de volgende dagen: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59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4259F">
              <w:rPr>
                <w:rFonts w:ascii="Verdana" w:hAnsi="Verdana"/>
                <w:sz w:val="20"/>
                <w:szCs w:val="20"/>
              </w:rPr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E763F7" w:rsidRPr="00B4259F" w:rsidRDefault="00E763F7" w:rsidP="000561B4">
      <w:pPr>
        <w:pStyle w:val="Geenafstand"/>
        <w:rPr>
          <w:rFonts w:ascii="Verdana" w:hAnsi="Verdana"/>
          <w:sz w:val="20"/>
          <w:szCs w:val="20"/>
        </w:rPr>
      </w:pPr>
    </w:p>
    <w:p w:rsidR="0040697F" w:rsidRPr="00B4259F" w:rsidRDefault="0040697F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>Eventuele opmerkingen: (bijv. dieetwensen / samen op de kamer met …):</w:t>
      </w:r>
      <w:r w:rsidR="00814069">
        <w:rPr>
          <w:rFonts w:ascii="Verdana" w:hAnsi="Verdana"/>
          <w:sz w:val="20"/>
          <w:szCs w:val="20"/>
        </w:rPr>
        <w:t xml:space="preserve"> </w:t>
      </w:r>
      <w:r w:rsidR="00B47F5A" w:rsidRPr="00B4259F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 w:rsidRPr="00B4259F">
        <w:rPr>
          <w:rFonts w:ascii="Verdana" w:hAnsi="Verdana"/>
          <w:sz w:val="20"/>
          <w:szCs w:val="20"/>
        </w:rPr>
        <w:instrText xml:space="preserve"> FORMTEXT </w:instrText>
      </w:r>
      <w:r w:rsidR="00B47F5A" w:rsidRPr="00B4259F">
        <w:rPr>
          <w:rFonts w:ascii="Verdana" w:hAnsi="Verdana"/>
          <w:sz w:val="20"/>
          <w:szCs w:val="20"/>
        </w:rPr>
      </w:r>
      <w:r w:rsidR="00B47F5A" w:rsidRPr="00B4259F">
        <w:rPr>
          <w:rFonts w:ascii="Verdana" w:hAnsi="Verdana"/>
          <w:sz w:val="20"/>
          <w:szCs w:val="20"/>
        </w:rPr>
        <w:fldChar w:fldCharType="separate"/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="00B47F5A" w:rsidRPr="00B4259F">
        <w:rPr>
          <w:rFonts w:ascii="Verdana" w:hAnsi="Verdana"/>
          <w:sz w:val="20"/>
          <w:szCs w:val="20"/>
        </w:rPr>
        <w:fldChar w:fldCharType="end"/>
      </w:r>
      <w:bookmarkEnd w:id="16"/>
    </w:p>
    <w:p w:rsidR="00E763F7" w:rsidRPr="00B4259F" w:rsidRDefault="00E763F7" w:rsidP="00814069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814069" w:rsidRDefault="00814069" w:rsidP="000561B4">
      <w:pPr>
        <w:pStyle w:val="Geenafstand"/>
        <w:rPr>
          <w:rFonts w:ascii="Verdana" w:hAnsi="Verdana"/>
          <w:sz w:val="20"/>
          <w:szCs w:val="20"/>
        </w:rPr>
      </w:pPr>
    </w:p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 xml:space="preserve">Datum: </w:t>
      </w:r>
      <w:r w:rsidR="00B47F5A" w:rsidRPr="00B4259F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="00B4259F" w:rsidRPr="00B4259F">
        <w:rPr>
          <w:rFonts w:ascii="Verdana" w:hAnsi="Verdana"/>
          <w:sz w:val="20"/>
          <w:szCs w:val="20"/>
        </w:rPr>
        <w:instrText xml:space="preserve"> FORMTEXT </w:instrText>
      </w:r>
      <w:r w:rsidR="00B47F5A" w:rsidRPr="00B4259F">
        <w:rPr>
          <w:rFonts w:ascii="Verdana" w:hAnsi="Verdana"/>
          <w:sz w:val="20"/>
          <w:szCs w:val="20"/>
        </w:rPr>
      </w:r>
      <w:r w:rsidR="00B47F5A" w:rsidRPr="00B4259F">
        <w:rPr>
          <w:rFonts w:ascii="Verdana" w:hAnsi="Verdana"/>
          <w:sz w:val="20"/>
          <w:szCs w:val="20"/>
        </w:rPr>
        <w:fldChar w:fldCharType="separate"/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7F5A" w:rsidRPr="00B4259F">
        <w:rPr>
          <w:rFonts w:ascii="Verdana" w:hAnsi="Verdana"/>
          <w:sz w:val="20"/>
          <w:szCs w:val="20"/>
        </w:rPr>
        <w:fldChar w:fldCharType="end"/>
      </w:r>
      <w:bookmarkEnd w:id="17"/>
      <w:r w:rsidR="00B4259F" w:rsidRPr="00B4259F">
        <w:rPr>
          <w:rFonts w:ascii="Verdana" w:hAnsi="Verdana"/>
          <w:sz w:val="20"/>
          <w:szCs w:val="20"/>
        </w:rPr>
        <w:tab/>
      </w:r>
      <w:r w:rsidR="00B4259F" w:rsidRPr="00B4259F">
        <w:rPr>
          <w:rFonts w:ascii="Verdana" w:hAnsi="Verdana"/>
          <w:sz w:val="20"/>
          <w:szCs w:val="20"/>
        </w:rPr>
        <w:tab/>
      </w:r>
      <w:r w:rsidR="00B4259F" w:rsidRPr="00B4259F">
        <w:rPr>
          <w:rFonts w:ascii="Verdana" w:hAnsi="Verdana"/>
          <w:sz w:val="20"/>
          <w:szCs w:val="20"/>
        </w:rPr>
        <w:tab/>
      </w:r>
      <w:r w:rsidR="00B4259F" w:rsidRPr="00B4259F">
        <w:rPr>
          <w:rFonts w:ascii="Verdana" w:hAnsi="Verdana"/>
          <w:sz w:val="20"/>
          <w:szCs w:val="20"/>
        </w:rPr>
        <w:br/>
      </w:r>
      <w:r w:rsidRPr="00B4259F">
        <w:rPr>
          <w:rFonts w:ascii="Verdana" w:hAnsi="Verdana"/>
          <w:sz w:val="20"/>
          <w:szCs w:val="20"/>
        </w:rPr>
        <w:t>Handtekening: ……………………………………………….</w:t>
      </w:r>
    </w:p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:rsidR="000561B4" w:rsidRPr="00814069" w:rsidRDefault="000561B4" w:rsidP="000561B4">
      <w:pPr>
        <w:pStyle w:val="Geenafstand"/>
        <w:rPr>
          <w:rFonts w:ascii="Verdana" w:hAnsi="Verdana"/>
          <w:sz w:val="20"/>
          <w:szCs w:val="20"/>
        </w:rPr>
      </w:pPr>
      <w:r w:rsidRPr="00814069">
        <w:rPr>
          <w:rFonts w:ascii="Verdana" w:hAnsi="Verdana"/>
          <w:sz w:val="20"/>
          <w:szCs w:val="20"/>
        </w:rPr>
        <w:t xml:space="preserve">Na ontvangst van het inschrijfformulier en een voorschot à € 100,-- op </w:t>
      </w:r>
      <w:r w:rsidR="003F5C97">
        <w:rPr>
          <w:rFonts w:ascii="Verdana" w:hAnsi="Verdana"/>
          <w:sz w:val="20"/>
          <w:szCs w:val="20"/>
        </w:rPr>
        <w:t>bank</w:t>
      </w:r>
      <w:r w:rsidRPr="00814069">
        <w:rPr>
          <w:rFonts w:ascii="Verdana" w:hAnsi="Verdana"/>
          <w:sz w:val="20"/>
          <w:szCs w:val="20"/>
        </w:rPr>
        <w:t xml:space="preserve">rekeningnr. </w:t>
      </w:r>
      <w:r w:rsidR="003F5C97">
        <w:rPr>
          <w:rFonts w:ascii="Verdana" w:hAnsi="Verdana"/>
          <w:bCs/>
          <w:snapToGrid w:val="0"/>
          <w:sz w:val="20"/>
          <w:szCs w:val="20"/>
          <w:lang w:val="fr-FR"/>
        </w:rPr>
        <w:t>NL13INGB0000458014</w:t>
      </w:r>
      <w:r w:rsidRPr="00814069">
        <w:rPr>
          <w:rFonts w:ascii="Verdana" w:hAnsi="Verdana"/>
          <w:sz w:val="20"/>
          <w:szCs w:val="20"/>
        </w:rPr>
        <w:t xml:space="preserve"> t.n.v. J. Scholten</w:t>
      </w:r>
      <w:r w:rsidR="00B4259F" w:rsidRPr="00814069">
        <w:rPr>
          <w:rFonts w:ascii="Verdana" w:hAnsi="Verdana"/>
          <w:sz w:val="20"/>
          <w:szCs w:val="20"/>
        </w:rPr>
        <w:t>, Rotterdam,</w:t>
      </w:r>
      <w:r w:rsidRPr="00814069">
        <w:rPr>
          <w:rFonts w:ascii="Verdana" w:hAnsi="Verdana"/>
          <w:sz w:val="20"/>
          <w:szCs w:val="20"/>
        </w:rPr>
        <w:t xml:space="preserve"> volgt een e-mailbevestiging.</w:t>
      </w:r>
    </w:p>
    <w:p w:rsidR="000B45F5" w:rsidRPr="00814069" w:rsidRDefault="009E74DA" w:rsidP="0040697F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 betaling na 1</w:t>
      </w:r>
      <w:r w:rsidR="000B45F5">
        <w:rPr>
          <w:rFonts w:ascii="Verdana" w:hAnsi="Verdana"/>
          <w:sz w:val="20"/>
          <w:szCs w:val="20"/>
        </w:rPr>
        <w:t xml:space="preserve"> april kan de kamer niet meer worden gegarandeerd. </w:t>
      </w:r>
    </w:p>
    <w:p w:rsidR="000561B4" w:rsidRPr="00814069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:rsidR="000561B4" w:rsidRPr="00814069" w:rsidRDefault="000561B4" w:rsidP="000561B4">
      <w:pPr>
        <w:pStyle w:val="Geenafstand"/>
        <w:rPr>
          <w:rFonts w:ascii="Verdana" w:hAnsi="Verdana"/>
          <w:bCs/>
          <w:snapToGrid w:val="0"/>
          <w:sz w:val="20"/>
          <w:szCs w:val="20"/>
        </w:rPr>
      </w:pPr>
      <w:r w:rsidRPr="00814069">
        <w:rPr>
          <w:rFonts w:ascii="Verdana" w:hAnsi="Verdana"/>
          <w:bCs/>
          <w:snapToGrid w:val="0"/>
          <w:sz w:val="20"/>
          <w:szCs w:val="20"/>
        </w:rPr>
        <w:t>Het inschrijfformulier zo snel mogelijk, afleveren bij of opsturen naar:</w:t>
      </w:r>
    </w:p>
    <w:p w:rsidR="00814069" w:rsidRPr="00814069" w:rsidRDefault="0040697F" w:rsidP="00814069">
      <w:pPr>
        <w:pStyle w:val="Geenafstand"/>
        <w:rPr>
          <w:rFonts w:ascii="Verdana" w:hAnsi="Verdana"/>
          <w:bCs/>
          <w:snapToGrid w:val="0"/>
          <w:sz w:val="20"/>
          <w:szCs w:val="20"/>
          <w:lang w:val="fr-FR"/>
        </w:rPr>
      </w:pPr>
      <w:r w:rsidRPr="00814069">
        <w:rPr>
          <w:rFonts w:ascii="Verdana" w:hAnsi="Verdana"/>
          <w:snapToGrid w:val="0"/>
          <w:sz w:val="20"/>
          <w:szCs w:val="20"/>
        </w:rPr>
        <w:t>Jenny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Voor informatie :</w:t>
      </w:r>
    </w:p>
    <w:p w:rsidR="000561B4" w:rsidRPr="00814069" w:rsidRDefault="0040697F" w:rsidP="000561B4">
      <w:pPr>
        <w:pStyle w:val="Geenafstand"/>
        <w:rPr>
          <w:rFonts w:ascii="Verdana" w:hAnsi="Verdana"/>
          <w:snapToGrid w:val="0"/>
          <w:sz w:val="20"/>
          <w:szCs w:val="20"/>
        </w:rPr>
      </w:pPr>
      <w:r w:rsidRPr="00814069">
        <w:rPr>
          <w:rFonts w:ascii="Verdana" w:hAnsi="Verdana"/>
          <w:snapToGrid w:val="0"/>
          <w:sz w:val="20"/>
          <w:szCs w:val="20"/>
        </w:rPr>
        <w:t>Harddraverstraat 47a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  <w:t xml:space="preserve">Zie 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e-mailadres en</w:t>
      </w:r>
    </w:p>
    <w:p w:rsidR="00814069" w:rsidRPr="00814069" w:rsidRDefault="000561B4" w:rsidP="00814069">
      <w:pPr>
        <w:pStyle w:val="Geenafstand"/>
        <w:rPr>
          <w:rFonts w:ascii="Verdana" w:hAnsi="Verdana"/>
          <w:sz w:val="20"/>
          <w:szCs w:val="20"/>
          <w:lang w:val="fr-FR"/>
        </w:rPr>
      </w:pPr>
      <w:r w:rsidRPr="00814069">
        <w:rPr>
          <w:rFonts w:ascii="Verdana" w:hAnsi="Verdana"/>
          <w:bCs/>
          <w:sz w:val="20"/>
          <w:szCs w:val="20"/>
        </w:rPr>
        <w:t>3033 XJ  Rotterdam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06-51123039 (</w:t>
      </w:r>
      <w:r w:rsidR="00E54EE8">
        <w:rPr>
          <w:rFonts w:ascii="Verdana" w:hAnsi="Verdana"/>
          <w:bCs/>
          <w:snapToGrid w:val="0"/>
          <w:sz w:val="20"/>
          <w:szCs w:val="20"/>
          <w:lang w:val="fr-FR"/>
        </w:rPr>
        <w:t xml:space="preserve">Sensei 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Jenny</w:t>
      </w:r>
      <w:r w:rsidR="00E54EE8">
        <w:rPr>
          <w:rFonts w:ascii="Verdana" w:hAnsi="Verdana"/>
          <w:bCs/>
          <w:snapToGrid w:val="0"/>
          <w:sz w:val="20"/>
          <w:szCs w:val="20"/>
          <w:lang w:val="fr-FR"/>
        </w:rPr>
        <w:t xml:space="preserve">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)</w:t>
      </w:r>
    </w:p>
    <w:p w:rsidR="000561B4" w:rsidRPr="0040697F" w:rsidRDefault="000561B4" w:rsidP="000561B4">
      <w:pPr>
        <w:pStyle w:val="Geenafstand"/>
        <w:rPr>
          <w:lang w:val="en-US"/>
        </w:rPr>
      </w:pPr>
      <w:r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e-mail: </w:t>
      </w:r>
      <w:hyperlink r:id="rId7" w:history="1">
        <w:r w:rsidR="0040697F" w:rsidRPr="00814069">
          <w:rPr>
            <w:rStyle w:val="Hyperlink"/>
            <w:rFonts w:ascii="Verdana" w:hAnsi="Verdana" w:cstheme="minorBidi"/>
            <w:bCs/>
            <w:snapToGrid w:val="0"/>
            <w:sz w:val="20"/>
            <w:szCs w:val="20"/>
            <w:lang w:val="fr-FR"/>
          </w:rPr>
          <w:t>jenny.scholten@kpnmail.nl</w:t>
        </w:r>
      </w:hyperlink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06-48334855 (Shihan Vlado Haljer)</w:t>
      </w:r>
    </w:p>
    <w:sectPr w:rsidR="000561B4" w:rsidRPr="0040697F" w:rsidSect="000561B4">
      <w:headerReference w:type="default" r:id="rId8"/>
      <w:pgSz w:w="11906" w:h="16838"/>
      <w:pgMar w:top="827" w:right="1417" w:bottom="426" w:left="1417" w:header="284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0D4" w:rsidRDefault="004E70D4" w:rsidP="000561B4">
      <w:pPr>
        <w:spacing w:after="0" w:line="240" w:lineRule="auto"/>
      </w:pPr>
      <w:r>
        <w:separator/>
      </w:r>
    </w:p>
  </w:endnote>
  <w:endnote w:type="continuationSeparator" w:id="0">
    <w:p w:rsidR="004E70D4" w:rsidRDefault="004E70D4" w:rsidP="0005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0D4" w:rsidRDefault="004E70D4" w:rsidP="000561B4">
      <w:pPr>
        <w:spacing w:after="0" w:line="240" w:lineRule="auto"/>
      </w:pPr>
      <w:r>
        <w:separator/>
      </w:r>
    </w:p>
  </w:footnote>
  <w:footnote w:type="continuationSeparator" w:id="0">
    <w:p w:rsidR="004E70D4" w:rsidRDefault="004E70D4" w:rsidP="0005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97F" w:rsidRDefault="0040697F" w:rsidP="000561B4">
    <w:pPr>
      <w:pStyle w:val="Koptekst"/>
    </w:pPr>
    <w:r>
      <w:rPr>
        <w:rFonts w:ascii="Century Gothic" w:hAnsi="Century Gothic"/>
        <w:b/>
        <w:color w:val="0000FF"/>
        <w:sz w:val="36"/>
      </w:rPr>
      <w:tab/>
    </w:r>
    <w:r>
      <w:rPr>
        <w:rFonts w:ascii="Century Gothic" w:hAnsi="Century Gothic"/>
        <w:b/>
        <w:color w:val="0000FF"/>
        <w:sz w:val="36"/>
      </w:rPr>
      <w:tab/>
      <w:t xml:space="preserve"> </w:t>
    </w:r>
    <w:r>
      <w:rPr>
        <w:rFonts w:ascii="Century Gothic" w:hAnsi="Century Gothic"/>
        <w:b/>
        <w:sz w:val="32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E8"/>
    <w:rsid w:val="00000BA0"/>
    <w:rsid w:val="000561B4"/>
    <w:rsid w:val="000B45F5"/>
    <w:rsid w:val="0011006A"/>
    <w:rsid w:val="001208C5"/>
    <w:rsid w:val="001A3749"/>
    <w:rsid w:val="001D708C"/>
    <w:rsid w:val="00213A78"/>
    <w:rsid w:val="00217F21"/>
    <w:rsid w:val="002361CE"/>
    <w:rsid w:val="00241FC4"/>
    <w:rsid w:val="00285832"/>
    <w:rsid w:val="002F4487"/>
    <w:rsid w:val="00346A57"/>
    <w:rsid w:val="003569C5"/>
    <w:rsid w:val="003D7332"/>
    <w:rsid w:val="003F5C97"/>
    <w:rsid w:val="004054E5"/>
    <w:rsid w:val="0040697F"/>
    <w:rsid w:val="004309F0"/>
    <w:rsid w:val="004E70D4"/>
    <w:rsid w:val="0061222B"/>
    <w:rsid w:val="00695FF9"/>
    <w:rsid w:val="007222EF"/>
    <w:rsid w:val="00793256"/>
    <w:rsid w:val="00814069"/>
    <w:rsid w:val="0085370C"/>
    <w:rsid w:val="00921100"/>
    <w:rsid w:val="009E74DA"/>
    <w:rsid w:val="00A960B1"/>
    <w:rsid w:val="00B05733"/>
    <w:rsid w:val="00B4259F"/>
    <w:rsid w:val="00B47F5A"/>
    <w:rsid w:val="00BA66C0"/>
    <w:rsid w:val="00C832DD"/>
    <w:rsid w:val="00D11C87"/>
    <w:rsid w:val="00D67052"/>
    <w:rsid w:val="00DC0524"/>
    <w:rsid w:val="00DD4B6A"/>
    <w:rsid w:val="00E54EE8"/>
    <w:rsid w:val="00E763F7"/>
    <w:rsid w:val="00EF48CD"/>
    <w:rsid w:val="00F475B2"/>
    <w:rsid w:val="00F56E4E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79D31"/>
  <w15:docId w15:val="{931EEB94-D325-4FCA-9BA0-79AD05A0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56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0561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0561B4"/>
    <w:pPr>
      <w:keepNext/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561B4"/>
    <w:rPr>
      <w:rFonts w:ascii="Times New Roman" w:eastAsia="Times New Roman" w:hAnsi="Times New Roman" w:cs="Times New Roman"/>
      <w:sz w:val="36"/>
      <w:szCs w:val="20"/>
    </w:rPr>
  </w:style>
  <w:style w:type="character" w:customStyle="1" w:styleId="Kop2Char">
    <w:name w:val="Kop 2 Char"/>
    <w:basedOn w:val="Standaardalinea-lettertype"/>
    <w:link w:val="Kop2"/>
    <w:uiPriority w:val="99"/>
    <w:rsid w:val="000561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9"/>
    <w:rsid w:val="000561B4"/>
    <w:rPr>
      <w:rFonts w:ascii="Arial" w:eastAsia="Times New Roman" w:hAnsi="Arial" w:cs="Times New Roman"/>
      <w:sz w:val="20"/>
      <w:szCs w:val="20"/>
      <w:u w:val="single"/>
    </w:rPr>
  </w:style>
  <w:style w:type="character" w:styleId="Hyperlink">
    <w:name w:val="Hyperlink"/>
    <w:basedOn w:val="Standaardalinea-lettertype"/>
    <w:uiPriority w:val="99"/>
    <w:semiHidden/>
    <w:rsid w:val="000561B4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Geenafstand">
    <w:name w:val="No Spacing"/>
    <w:uiPriority w:val="1"/>
    <w:qFormat/>
    <w:rsid w:val="000561B4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0561B4"/>
    <w:rPr>
      <w:color w:val="808080"/>
    </w:rPr>
  </w:style>
  <w:style w:type="table" w:styleId="Tabelraster">
    <w:name w:val="Table Grid"/>
    <w:basedOn w:val="Standaardtabel"/>
    <w:uiPriority w:val="59"/>
    <w:rsid w:val="0005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nny.scholten@kpnmail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Spring%20Camp%20Croatia\karatekamp%20Kroatie%202013\Inschrijfformulier%202013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2013</Template>
  <TotalTime>4050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scholten</cp:lastModifiedBy>
  <cp:revision>4</cp:revision>
  <cp:lastPrinted>2013-01-13T22:32:00Z</cp:lastPrinted>
  <dcterms:created xsi:type="dcterms:W3CDTF">2017-02-08T14:48:00Z</dcterms:created>
  <dcterms:modified xsi:type="dcterms:W3CDTF">2017-02-11T10:18:00Z</dcterms:modified>
</cp:coreProperties>
</file>