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78" w:rsidRDefault="003569C5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             </w:t>
      </w:r>
      <w:r w:rsidR="000561B4"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:rsidR="000561B4" w:rsidRPr="0040697F" w:rsidRDefault="00722F4A" w:rsidP="00213A78">
      <w:pPr>
        <w:pStyle w:val="Kop4"/>
        <w:ind w:left="3540" w:firstLine="708"/>
        <w:rPr>
          <w:rFonts w:ascii="Verdana" w:hAnsi="Verdana"/>
          <w:bCs/>
          <w:color w:val="1F497D" w:themeColor="text2"/>
          <w:sz w:val="28"/>
          <w:szCs w:val="28"/>
          <w:u w:val="none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          </w:t>
      </w:r>
      <w:r w:rsidR="0011006A">
        <w:rPr>
          <w:rFonts w:ascii="Verdana" w:hAnsi="Verdana"/>
          <w:color w:val="1F497D" w:themeColor="text2"/>
          <w:sz w:val="28"/>
          <w:szCs w:val="28"/>
          <w:u w:val="none"/>
        </w:rPr>
        <w:t>2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8</w:t>
      </w:r>
      <w:r w:rsidR="0011006A">
        <w:rPr>
          <w:rFonts w:ascii="Verdana" w:hAnsi="Verdana"/>
          <w:color w:val="1F497D" w:themeColor="text2"/>
          <w:sz w:val="28"/>
          <w:szCs w:val="28"/>
          <w:u w:val="none"/>
        </w:rPr>
        <w:t xml:space="preserve"> april</w:t>
      </w:r>
      <w:r w:rsidR="000561B4" w:rsidRPr="0040697F">
        <w:rPr>
          <w:rFonts w:ascii="Verdana" w:hAnsi="Verdana"/>
          <w:color w:val="1F497D" w:themeColor="text2"/>
          <w:sz w:val="28"/>
          <w:szCs w:val="28"/>
          <w:u w:val="none"/>
        </w:rPr>
        <w:t xml:space="preserve"> t/m 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3 mei 2019</w:t>
      </w:r>
    </w:p>
    <w:p w:rsidR="0040697F" w:rsidRDefault="000561B4" w:rsidP="0040697F">
      <w:pPr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Pr="0040697F">
        <w:rPr>
          <w:rFonts w:ascii="Verdana" w:hAnsi="Verdana"/>
          <w:sz w:val="28"/>
          <w:szCs w:val="28"/>
        </w:rPr>
        <w:tab/>
      </w:r>
      <w:r w:rsidR="003569C5">
        <w:rPr>
          <w:rFonts w:ascii="Verdana" w:hAnsi="Verdana"/>
          <w:sz w:val="28"/>
          <w:szCs w:val="28"/>
        </w:rPr>
        <w:t xml:space="preserve">         </w:t>
      </w:r>
    </w:p>
    <w:p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:rsidR="000561B4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Voorjaarskamp Kroatië</w:t>
      </w:r>
    </w:p>
    <w:p w:rsidR="00814069" w:rsidRP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Naam deelnemer / Voorletters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Traint bij dojo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Kyu- of Dangraad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Aankruisen wat van toepassing  is: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637"/>
        <w:gridCol w:w="1701"/>
        <w:gridCol w:w="2001"/>
      </w:tblGrid>
      <w:tr w:rsidR="000561B4" w:rsidRPr="00B4259F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B4259F" w:rsidRDefault="00A960B1" w:rsidP="003D733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Hotelkamers prijs per persoon op basis van: </w:t>
            </w:r>
            <w:r w:rsidRPr="00B4259F">
              <w:rPr>
                <w:rFonts w:ascii="Verdana" w:hAnsi="Verdana"/>
                <w:sz w:val="20"/>
                <w:szCs w:val="20"/>
              </w:rPr>
              <w:br/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Volpension vanaf zondag </w:t>
            </w:r>
            <w:r w:rsidR="0011006A">
              <w:rPr>
                <w:rFonts w:ascii="Verdana" w:hAnsi="Verdana"/>
                <w:sz w:val="20"/>
                <w:szCs w:val="20"/>
              </w:rPr>
              <w:t>2</w:t>
            </w:r>
            <w:r w:rsidR="00722F4A">
              <w:rPr>
                <w:rFonts w:ascii="Verdana" w:hAnsi="Verdana"/>
                <w:sz w:val="20"/>
                <w:szCs w:val="20"/>
              </w:rPr>
              <w:t>8</w:t>
            </w:r>
            <w:r w:rsidR="0011006A">
              <w:rPr>
                <w:rFonts w:ascii="Verdana" w:hAnsi="Verdana"/>
                <w:sz w:val="20"/>
                <w:szCs w:val="20"/>
              </w:rPr>
              <w:t xml:space="preserve"> april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2F4A">
              <w:rPr>
                <w:rFonts w:ascii="Verdana" w:hAnsi="Verdana"/>
                <w:sz w:val="20"/>
                <w:szCs w:val="20"/>
              </w:rPr>
              <w:t>diner</w:t>
            </w:r>
            <w:r w:rsidR="003D73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tot en met vrijdag </w:t>
            </w:r>
            <w:r w:rsidR="00722F4A">
              <w:rPr>
                <w:rFonts w:ascii="Verdana" w:hAnsi="Verdana"/>
                <w:sz w:val="20"/>
                <w:szCs w:val="20"/>
              </w:rPr>
              <w:t>3 mei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lunch.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</w:t>
            </w:r>
          </w:p>
        </w:tc>
        <w:tc>
          <w:tcPr>
            <w:tcW w:w="2001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Verzorging en Training</w:t>
            </w:r>
          </w:p>
        </w:tc>
      </w:tr>
      <w:tr w:rsidR="000561B4" w:rsidRPr="00B4259F" w:rsidTr="00814069">
        <w:tc>
          <w:tcPr>
            <w:tcW w:w="5637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Twee-persoonskamer  bij 2 persoonsgebruik</w:t>
            </w:r>
          </w:p>
        </w:tc>
        <w:tc>
          <w:tcPr>
            <w:tcW w:w="1701" w:type="dxa"/>
          </w:tcPr>
          <w:p w:rsidR="000561B4" w:rsidRPr="00B4259F" w:rsidRDefault="0081406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09F0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€ 2</w:t>
            </w:r>
            <w:r w:rsidR="00217F21">
              <w:rPr>
                <w:rFonts w:ascii="Verdana" w:hAnsi="Verdana"/>
                <w:sz w:val="20"/>
                <w:szCs w:val="20"/>
              </w:rPr>
              <w:t>75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01" w:type="dxa"/>
          </w:tcPr>
          <w:p w:rsidR="000561B4" w:rsidRPr="00B4259F" w:rsidRDefault="000A6EC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9E74DA">
              <w:rPr>
                <w:rFonts w:ascii="Verdana" w:hAnsi="Verdana"/>
                <w:sz w:val="20"/>
                <w:szCs w:val="20"/>
              </w:rPr>
              <w:t>50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0A6EC9" w:rsidRPr="00B4259F" w:rsidTr="00814069">
        <w:tc>
          <w:tcPr>
            <w:tcW w:w="5637" w:type="dxa"/>
          </w:tcPr>
          <w:p w:rsidR="000A6EC9" w:rsidRPr="00B4259F" w:rsidRDefault="000A6EC9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Drie-persoonskamer bij 3 persoonsgebruik</w:t>
            </w:r>
          </w:p>
        </w:tc>
        <w:tc>
          <w:tcPr>
            <w:tcW w:w="1701" w:type="dxa"/>
          </w:tcPr>
          <w:p w:rsidR="000A6EC9" w:rsidRDefault="000A6EC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€ 255,-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</w:tcPr>
          <w:p w:rsidR="000A6EC9" w:rsidRPr="00B4259F" w:rsidRDefault="000A6EC9" w:rsidP="00213A78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€ 330,-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561B4" w:rsidRPr="00B4259F" w:rsidTr="00814069">
        <w:tc>
          <w:tcPr>
            <w:tcW w:w="5637" w:type="dxa"/>
            <w:tcBorders>
              <w:bottom w:val="single" w:sz="4" w:space="0" w:color="auto"/>
            </w:tcBorders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Een-persoonskamer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7F21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74DA">
              <w:rPr>
                <w:rFonts w:ascii="Verdana" w:hAnsi="Verdana"/>
                <w:sz w:val="20"/>
                <w:szCs w:val="20"/>
              </w:rPr>
              <w:t xml:space="preserve"> 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4309F0" w:rsidRPr="00B4259F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4259F" w:rsidRDefault="004309F0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Appartementen </w:t>
            </w:r>
            <w:r w:rsidR="00A960B1" w:rsidRPr="00B4259F">
              <w:rPr>
                <w:rFonts w:ascii="Verdana" w:hAnsi="Verdana"/>
                <w:sz w:val="20"/>
                <w:szCs w:val="20"/>
              </w:rPr>
              <w:t xml:space="preserve">prijs </w:t>
            </w:r>
            <w:r w:rsidR="00213A78">
              <w:rPr>
                <w:rFonts w:ascii="Verdana" w:hAnsi="Verdana"/>
                <w:sz w:val="20"/>
                <w:szCs w:val="20"/>
              </w:rPr>
              <w:t>op aanvraag.</w:t>
            </w:r>
            <w:r w:rsidR="00EF48CD">
              <w:rPr>
                <w:rFonts w:ascii="Verdana" w:hAnsi="Verdana"/>
                <w:sz w:val="20"/>
                <w:szCs w:val="20"/>
              </w:rPr>
              <w:t xml:space="preserve"> (beperkt aanwezig).</w:t>
            </w:r>
          </w:p>
        </w:tc>
      </w:tr>
      <w:tr w:rsidR="00241FC4" w:rsidRPr="00B4259F" w:rsidTr="00213A78">
        <w:tc>
          <w:tcPr>
            <w:tcW w:w="5637" w:type="dxa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241FC4" w:rsidRPr="00B4259F" w:rsidRDefault="00241FC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Het is natuurlijk ook weer mogelijk om </w:t>
      </w:r>
      <w:r w:rsidRPr="00814069">
        <w:rPr>
          <w:rFonts w:ascii="Verdana" w:hAnsi="Verdana"/>
          <w:b/>
          <w:color w:val="FF0000"/>
          <w:sz w:val="20"/>
          <w:szCs w:val="20"/>
        </w:rPr>
        <w:t>extra dagen</w:t>
      </w:r>
      <w:r w:rsidRPr="00B4259F">
        <w:rPr>
          <w:rFonts w:ascii="Verdana" w:hAnsi="Verdana"/>
          <w:sz w:val="20"/>
          <w:szCs w:val="20"/>
        </w:rPr>
        <w:t xml:space="preserve"> bij te boeken.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2-persoons hotelkamer bij 2-persoons</w:t>
            </w:r>
            <w:r w:rsidR="007222EF">
              <w:rPr>
                <w:rFonts w:ascii="Verdana" w:hAnsi="Verdana"/>
                <w:sz w:val="20"/>
                <w:szCs w:val="20"/>
              </w:rPr>
              <w:t>gebruik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2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E763F7" w:rsidRPr="00B4259F" w:rsidTr="00E763F7">
        <w:tc>
          <w:tcPr>
            <w:tcW w:w="4606" w:type="dxa"/>
          </w:tcPr>
          <w:p w:rsidR="00E763F7" w:rsidRPr="00B4259F" w:rsidRDefault="00E763F7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1-persoonshot</w:t>
            </w:r>
            <w:r w:rsidR="007222EF">
              <w:rPr>
                <w:rFonts w:ascii="Verdana" w:hAnsi="Verdana"/>
                <w:sz w:val="20"/>
                <w:szCs w:val="20"/>
              </w:rPr>
              <w:t>elkamer op basis van logies/ontbijt</w:t>
            </w:r>
          </w:p>
        </w:tc>
        <w:tc>
          <w:tcPr>
            <w:tcW w:w="4606" w:type="dxa"/>
          </w:tcPr>
          <w:p w:rsidR="00E763F7" w:rsidRPr="00B4259F" w:rsidRDefault="00B47F5A" w:rsidP="007222E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E763F7"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7222EF">
              <w:rPr>
                <w:rFonts w:ascii="Verdana" w:hAnsi="Verdana"/>
                <w:sz w:val="20"/>
                <w:szCs w:val="20"/>
              </w:rPr>
              <w:t>3</w:t>
            </w:r>
            <w:r w:rsidR="00E763F7" w:rsidRPr="00B4259F">
              <w:rPr>
                <w:rFonts w:ascii="Verdana" w:hAnsi="Verdana"/>
                <w:sz w:val="20"/>
                <w:szCs w:val="20"/>
              </w:rPr>
              <w:t>5,- p.p. op de volgende dagen: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222EF" w:rsidRPr="00B4259F" w:rsidTr="00E763F7">
        <w:tc>
          <w:tcPr>
            <w:tcW w:w="4606" w:type="dxa"/>
          </w:tcPr>
          <w:p w:rsidR="007222EF" w:rsidRPr="00B4259F" w:rsidRDefault="007222EF" w:rsidP="00E763F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3-persoonshotelkamer bij 3-persoonsgebruik op basis van logies ontbijt</w:t>
            </w:r>
          </w:p>
        </w:tc>
        <w:tc>
          <w:tcPr>
            <w:tcW w:w="4606" w:type="dxa"/>
          </w:tcPr>
          <w:p w:rsidR="007222EF" w:rsidRPr="00B4259F" w:rsidRDefault="007222EF" w:rsidP="000B45F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A26F1">
              <w:rPr>
                <w:rFonts w:ascii="Verdana" w:hAnsi="Verdana"/>
                <w:sz w:val="20"/>
                <w:szCs w:val="20"/>
              </w:rPr>
            </w:r>
            <w:r w:rsidR="00BA26F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dagen @ € </w:t>
            </w:r>
            <w:r w:rsidR="000B45F5">
              <w:rPr>
                <w:rFonts w:ascii="Verdana" w:hAnsi="Verdana"/>
                <w:sz w:val="20"/>
                <w:szCs w:val="20"/>
              </w:rPr>
              <w:t>20</w:t>
            </w:r>
            <w:r w:rsidRPr="00B4259F">
              <w:rPr>
                <w:rFonts w:ascii="Verdana" w:hAnsi="Verdana"/>
                <w:sz w:val="20"/>
                <w:szCs w:val="20"/>
              </w:rPr>
              <w:t>,- p.p. op de volgende dagen: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B4259F" w:rsidRDefault="00E763F7" w:rsidP="000561B4">
      <w:pPr>
        <w:pStyle w:val="Geenafstand"/>
        <w:rPr>
          <w:rFonts w:ascii="Verdana" w:hAnsi="Verdana"/>
          <w:sz w:val="20"/>
          <w:szCs w:val="20"/>
        </w:rPr>
      </w:pPr>
    </w:p>
    <w:p w:rsidR="0040697F" w:rsidRPr="00B4259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>Eventuele opmerkingen: (bijv. dieetwensen / samen op de kamer met …):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5"/>
    </w:p>
    <w:p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6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br/>
      </w:r>
      <w:r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een voorschot à € 100,-- </w:t>
      </w:r>
      <w:r w:rsidR="004A4565">
        <w:rPr>
          <w:rFonts w:ascii="Verdana" w:hAnsi="Verdana"/>
          <w:sz w:val="20"/>
          <w:szCs w:val="20"/>
        </w:rPr>
        <w:t>(</w:t>
      </w:r>
      <w:r w:rsidR="004A4565">
        <w:rPr>
          <w:rFonts w:ascii="Verdana" w:hAnsi="Verdana"/>
          <w:sz w:val="20"/>
          <w:szCs w:val="20"/>
        </w:rPr>
        <w:t>b</w:t>
      </w:r>
      <w:r w:rsidR="004A4565">
        <w:rPr>
          <w:rFonts w:ascii="Verdana" w:hAnsi="Verdana"/>
          <w:sz w:val="20"/>
          <w:szCs w:val="20"/>
        </w:rPr>
        <w:t xml:space="preserve">ij voorkeur voor 1 maart a.s.) </w:t>
      </w:r>
      <w:r w:rsidRPr="00814069">
        <w:rPr>
          <w:rFonts w:ascii="Verdana" w:hAnsi="Verdana"/>
          <w:sz w:val="20"/>
          <w:szCs w:val="20"/>
        </w:rPr>
        <w:t xml:space="preserve">op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:rsidR="000B45F5" w:rsidRPr="00814069" w:rsidRDefault="009E74DA" w:rsidP="0040697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betaling na 1</w:t>
      </w:r>
      <w:r w:rsidR="000B45F5">
        <w:rPr>
          <w:rFonts w:ascii="Verdana" w:hAnsi="Verdana"/>
          <w:sz w:val="20"/>
          <w:szCs w:val="20"/>
        </w:rPr>
        <w:t xml:space="preserve"> april kan de kamer niet meer worden gegarandeerd</w:t>
      </w:r>
      <w:r w:rsidR="004A4565">
        <w:rPr>
          <w:rFonts w:ascii="Verdana" w:hAnsi="Verdana"/>
          <w:sz w:val="20"/>
          <w:szCs w:val="20"/>
        </w:rPr>
        <w:t xml:space="preserve"> en wordt € 25,- extra kosten in rekening gebracht</w:t>
      </w:r>
      <w:bookmarkStart w:id="17" w:name="_GoBack"/>
      <w:bookmarkEnd w:id="17"/>
      <w:r w:rsidR="000B45F5">
        <w:rPr>
          <w:rFonts w:ascii="Verdana" w:hAnsi="Verdana"/>
          <w:sz w:val="20"/>
          <w:szCs w:val="20"/>
        </w:rPr>
        <w:t xml:space="preserve">. </w:t>
      </w:r>
    </w:p>
    <w:p w:rsidR="000561B4" w:rsidRPr="00814069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 xml:space="preserve">Het inschrijfformulier zo snel mogelijk, afleveren bij of opsturen </w:t>
      </w:r>
      <w:proofErr w:type="gramStart"/>
      <w:r w:rsidRPr="00814069">
        <w:rPr>
          <w:rFonts w:ascii="Verdana" w:hAnsi="Verdana"/>
          <w:bCs/>
          <w:snapToGrid w:val="0"/>
          <w:sz w:val="20"/>
          <w:szCs w:val="20"/>
        </w:rPr>
        <w:t>naar:</w:t>
      </w:r>
      <w:r w:rsidR="004A4565">
        <w:rPr>
          <w:rFonts w:ascii="Verdana" w:hAnsi="Verdana"/>
          <w:bCs/>
          <w:snapToGrid w:val="0"/>
          <w:sz w:val="20"/>
          <w:szCs w:val="20"/>
        </w:rPr>
        <w:t>-</w:t>
      </w:r>
      <w:proofErr w:type="gramEnd"/>
      <w:r w:rsidR="004A4565">
        <w:rPr>
          <w:rFonts w:ascii="Verdana" w:hAnsi="Verdana"/>
          <w:bCs/>
          <w:snapToGrid w:val="0"/>
          <w:sz w:val="20"/>
          <w:szCs w:val="20"/>
        </w:rPr>
        <w:t xml:space="preserve"> </w:t>
      </w:r>
    </w:p>
    <w:p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Voor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informatie :</w:t>
      </w:r>
      <w:proofErr w:type="gramEnd"/>
    </w:p>
    <w:p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Pr="0040697F" w:rsidRDefault="000561B4" w:rsidP="000561B4">
      <w:pPr>
        <w:pStyle w:val="Geenafstand"/>
        <w:rPr>
          <w:lang w:val="en-US"/>
        </w:rPr>
      </w:pPr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e-mail: </w:t>
      </w:r>
      <w:hyperlink r:id="rId7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0561B4" w:rsidRPr="0040697F" w:rsidSect="000561B4">
      <w:headerReference w:type="default" r:id="rId8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F1" w:rsidRDefault="00BA26F1" w:rsidP="000561B4">
      <w:pPr>
        <w:spacing w:after="0" w:line="240" w:lineRule="auto"/>
      </w:pPr>
      <w:r>
        <w:separator/>
      </w:r>
    </w:p>
  </w:endnote>
  <w:endnote w:type="continuationSeparator" w:id="0">
    <w:p w:rsidR="00BA26F1" w:rsidRDefault="00BA26F1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F1" w:rsidRDefault="00BA26F1" w:rsidP="000561B4">
      <w:pPr>
        <w:spacing w:after="0" w:line="240" w:lineRule="auto"/>
      </w:pPr>
      <w:r>
        <w:separator/>
      </w:r>
    </w:p>
  </w:footnote>
  <w:footnote w:type="continuationSeparator" w:id="0">
    <w:p w:rsidR="00BA26F1" w:rsidRDefault="00BA26F1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561B4"/>
    <w:rsid w:val="000A6EC9"/>
    <w:rsid w:val="000B45F5"/>
    <w:rsid w:val="0011006A"/>
    <w:rsid w:val="001208C5"/>
    <w:rsid w:val="001A3749"/>
    <w:rsid w:val="001D708C"/>
    <w:rsid w:val="00213A78"/>
    <w:rsid w:val="00217F21"/>
    <w:rsid w:val="002361CE"/>
    <w:rsid w:val="00241FC4"/>
    <w:rsid w:val="00285832"/>
    <w:rsid w:val="002F4487"/>
    <w:rsid w:val="00346A57"/>
    <w:rsid w:val="003569C5"/>
    <w:rsid w:val="003D7332"/>
    <w:rsid w:val="003F5C97"/>
    <w:rsid w:val="004054E5"/>
    <w:rsid w:val="0040697F"/>
    <w:rsid w:val="004309F0"/>
    <w:rsid w:val="004A4565"/>
    <w:rsid w:val="004E70D4"/>
    <w:rsid w:val="00510CCE"/>
    <w:rsid w:val="0061222B"/>
    <w:rsid w:val="00695FF9"/>
    <w:rsid w:val="007222EF"/>
    <w:rsid w:val="00722F4A"/>
    <w:rsid w:val="00726D9A"/>
    <w:rsid w:val="00793256"/>
    <w:rsid w:val="00814069"/>
    <w:rsid w:val="0085370C"/>
    <w:rsid w:val="00921100"/>
    <w:rsid w:val="009E74DA"/>
    <w:rsid w:val="00A960B1"/>
    <w:rsid w:val="00B05733"/>
    <w:rsid w:val="00B4259F"/>
    <w:rsid w:val="00B47F5A"/>
    <w:rsid w:val="00BA26F1"/>
    <w:rsid w:val="00BA66C0"/>
    <w:rsid w:val="00C832DD"/>
    <w:rsid w:val="00D11C87"/>
    <w:rsid w:val="00D67052"/>
    <w:rsid w:val="00DC0524"/>
    <w:rsid w:val="00DD4B6A"/>
    <w:rsid w:val="00E54EE8"/>
    <w:rsid w:val="00E763F7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281F"/>
  <w15:docId w15:val="{931EEB94-D325-4FCA-9BA0-79AD05A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scholten@kpn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4069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9</cp:revision>
  <cp:lastPrinted>2013-01-13T22:32:00Z</cp:lastPrinted>
  <dcterms:created xsi:type="dcterms:W3CDTF">2017-02-08T14:48:00Z</dcterms:created>
  <dcterms:modified xsi:type="dcterms:W3CDTF">2019-01-15T13:40:00Z</dcterms:modified>
</cp:coreProperties>
</file>