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A9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</w:t>
      </w:r>
    </w:p>
    <w:p w:rsidR="00213A78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40697F">
        <w:rPr>
          <w:rFonts w:ascii="Verdana" w:hAnsi="Verdana"/>
          <w:b/>
          <w:color w:val="0000FF"/>
          <w:sz w:val="36"/>
          <w:u w:val="none"/>
        </w:rPr>
        <w:t xml:space="preserve">             </w:t>
      </w:r>
      <w:r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:rsidR="007E61A9" w:rsidRDefault="00903D63" w:rsidP="007E61A9">
      <w:pPr>
        <w:pStyle w:val="Kop4"/>
        <w:ind w:left="3540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 xml:space="preserve">            </w:t>
      </w:r>
      <w:r w:rsidR="00324A67">
        <w:rPr>
          <w:rFonts w:ascii="Verdana" w:hAnsi="Verdana"/>
          <w:color w:val="1F497D" w:themeColor="text2"/>
          <w:sz w:val="28"/>
          <w:szCs w:val="28"/>
          <w:u w:val="none"/>
        </w:rPr>
        <w:t>6</w:t>
      </w:r>
      <w:r w:rsidR="009E74DA">
        <w:rPr>
          <w:rFonts w:ascii="Verdana" w:hAnsi="Verdana"/>
          <w:color w:val="1F497D" w:themeColor="text2"/>
          <w:sz w:val="28"/>
          <w:szCs w:val="28"/>
          <w:u w:val="none"/>
        </w:rPr>
        <w:t xml:space="preserve"> </w:t>
      </w:r>
      <w:r w:rsidR="00B730FA">
        <w:rPr>
          <w:rFonts w:ascii="Verdana" w:hAnsi="Verdana"/>
          <w:color w:val="1F497D" w:themeColor="text2"/>
          <w:sz w:val="28"/>
          <w:szCs w:val="28"/>
          <w:u w:val="none"/>
        </w:rPr>
        <w:t xml:space="preserve">en </w:t>
      </w:r>
      <w:r w:rsidR="00324A67">
        <w:rPr>
          <w:rFonts w:ascii="Verdana" w:hAnsi="Verdana"/>
          <w:color w:val="1F497D" w:themeColor="text2"/>
          <w:sz w:val="28"/>
          <w:szCs w:val="28"/>
          <w:u w:val="none"/>
        </w:rPr>
        <w:t>7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 xml:space="preserve"> oktober </w:t>
      </w:r>
      <w:r w:rsidR="00213A78" w:rsidRPr="00213A78">
        <w:rPr>
          <w:rFonts w:ascii="Verdana" w:hAnsi="Verdana"/>
          <w:color w:val="1F497D" w:themeColor="text2"/>
          <w:sz w:val="28"/>
          <w:szCs w:val="28"/>
          <w:u w:val="none"/>
        </w:rPr>
        <w:t>201</w:t>
      </w:r>
      <w:r w:rsidR="00324A67">
        <w:rPr>
          <w:rFonts w:ascii="Verdana" w:hAnsi="Verdana"/>
          <w:color w:val="1F497D" w:themeColor="text2"/>
          <w:sz w:val="28"/>
          <w:szCs w:val="28"/>
          <w:u w:val="none"/>
        </w:rPr>
        <w:t>8</w:t>
      </w:r>
    </w:p>
    <w:p w:rsidR="0040697F" w:rsidRDefault="003569C5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</w:p>
    <w:p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:rsidR="000561B4" w:rsidRDefault="00903D63" w:rsidP="0040697F">
      <w:pPr>
        <w:pStyle w:val="Geenafstand"/>
        <w:jc w:val="center"/>
        <w:rPr>
          <w:rFonts w:ascii="Verdana" w:hAnsi="Verdana"/>
          <w:b/>
          <w:sz w:val="40"/>
        </w:rPr>
      </w:pPr>
      <w:proofErr w:type="spellStart"/>
      <w:r>
        <w:rPr>
          <w:rFonts w:ascii="Verdana" w:hAnsi="Verdana"/>
          <w:b/>
          <w:sz w:val="40"/>
        </w:rPr>
        <w:t>Her</w:t>
      </w:r>
      <w:r w:rsidR="00BB0719">
        <w:rPr>
          <w:rFonts w:ascii="Verdana" w:hAnsi="Verdana"/>
          <w:b/>
          <w:sz w:val="40"/>
        </w:rPr>
        <w:t>f</w:t>
      </w:r>
      <w:r>
        <w:rPr>
          <w:rFonts w:ascii="Verdana" w:hAnsi="Verdana"/>
          <w:b/>
          <w:sz w:val="40"/>
        </w:rPr>
        <w:t>st</w:t>
      </w:r>
      <w:r w:rsidR="00DA3F12">
        <w:rPr>
          <w:rFonts w:ascii="Verdana" w:hAnsi="Verdana"/>
          <w:b/>
          <w:sz w:val="40"/>
        </w:rPr>
        <w:t>clinic</w:t>
      </w:r>
      <w:proofErr w:type="spellEnd"/>
      <w:r w:rsidR="00DA3F12">
        <w:rPr>
          <w:rFonts w:ascii="Verdana" w:hAnsi="Verdana"/>
          <w:b/>
          <w:sz w:val="40"/>
        </w:rPr>
        <w:t xml:space="preserve"> </w:t>
      </w:r>
      <w:r>
        <w:rPr>
          <w:rFonts w:ascii="Verdana" w:hAnsi="Verdana"/>
          <w:b/>
          <w:sz w:val="40"/>
        </w:rPr>
        <w:t>Rotterdam</w:t>
      </w:r>
    </w:p>
    <w:p w:rsid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:rsidR="00202C4B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:rsidR="00202C4B" w:rsidRPr="00814069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Naam </w:t>
            </w: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deelnemer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Voorletters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 xml:space="preserve">- of 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Dangraad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Aankruisen wat van </w:t>
      </w:r>
      <w:proofErr w:type="gramStart"/>
      <w:r w:rsidRPr="00B4259F">
        <w:rPr>
          <w:rFonts w:ascii="Verdana" w:hAnsi="Verdana"/>
          <w:sz w:val="20"/>
          <w:szCs w:val="20"/>
        </w:rPr>
        <w:t>toepassing  is</w:t>
      </w:r>
      <w:proofErr w:type="gramEnd"/>
      <w:r w:rsidRPr="00B4259F">
        <w:rPr>
          <w:rFonts w:ascii="Verdana" w:hAnsi="Verdana"/>
          <w:sz w:val="20"/>
          <w:szCs w:val="20"/>
        </w:rPr>
        <w:t>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B4259F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B4259F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Prijzen zijn inclusief consumpties/eten, zoals in het programma beschreven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en een aandenken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561B4" w:rsidRPr="00B4259F" w:rsidTr="00D260C8">
        <w:tc>
          <w:tcPr>
            <w:tcW w:w="4644" w:type="dxa"/>
          </w:tcPr>
          <w:p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1B4" w:rsidRPr="00B4259F" w:rsidRDefault="000561B4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</w:t>
            </w:r>
            <w:r w:rsidR="00903D63">
              <w:rPr>
                <w:rFonts w:ascii="Verdana" w:hAnsi="Verdana"/>
                <w:sz w:val="20"/>
                <w:szCs w:val="20"/>
              </w:rPr>
              <w:t>olwassene</w:t>
            </w:r>
          </w:p>
        </w:tc>
        <w:tc>
          <w:tcPr>
            <w:tcW w:w="2852" w:type="dxa"/>
          </w:tcPr>
          <w:p w:rsidR="000561B4" w:rsidRPr="00B4259F" w:rsidRDefault="00903D63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Jeugd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(t/m 12 jaar oud)</w:t>
            </w:r>
          </w:p>
        </w:tc>
      </w:tr>
      <w:tr w:rsidR="000561B4" w:rsidRPr="00B4259F" w:rsidTr="00D260C8">
        <w:tc>
          <w:tcPr>
            <w:tcW w:w="4644" w:type="dxa"/>
          </w:tcPr>
          <w:p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kom twee dagen meedoen</w:t>
            </w:r>
          </w:p>
        </w:tc>
        <w:tc>
          <w:tcPr>
            <w:tcW w:w="1843" w:type="dxa"/>
          </w:tcPr>
          <w:p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:rsidTr="00D260C8">
        <w:tc>
          <w:tcPr>
            <w:tcW w:w="4644" w:type="dxa"/>
            <w:tcBorders>
              <w:bottom w:val="single" w:sz="4" w:space="0" w:color="auto"/>
            </w:tcBorders>
          </w:tcPr>
          <w:p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doe één dag mee: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zaterdag /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zondag*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:rsidTr="00D260C8">
        <w:tc>
          <w:tcPr>
            <w:tcW w:w="4644" w:type="dxa"/>
            <w:tcBorders>
              <w:bottom w:val="single" w:sz="4" w:space="0" w:color="auto"/>
            </w:tcBorders>
          </w:tcPr>
          <w:p w:rsidR="007E61A9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doe een of twee dagdelen mee (draken)</w:t>
            </w:r>
          </w:p>
          <w:p w:rsidR="00380307" w:rsidRDefault="0038030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/m 7 jaar oud)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1A9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D260C8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Zaterdag € 5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7E61A9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Zondag € 5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:rsidTr="00D260C8">
        <w:tc>
          <w:tcPr>
            <w:tcW w:w="4644" w:type="dxa"/>
            <w:tcBorders>
              <w:bottom w:val="single" w:sz="4" w:space="0" w:color="auto"/>
            </w:tcBorders>
          </w:tcPr>
          <w:p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wil examen doen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>(van tevoren overleggen)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F5B53">
              <w:rPr>
                <w:rFonts w:ascii="Verdana" w:hAnsi="Verdana"/>
                <w:sz w:val="20"/>
                <w:szCs w:val="20"/>
              </w:rPr>
            </w:r>
            <w:r w:rsidR="00AF5B5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40697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Eventuele opmerkingen: (bijv. </w:t>
      </w:r>
      <w:proofErr w:type="gramStart"/>
      <w:r w:rsidRPr="00B4259F">
        <w:rPr>
          <w:rFonts w:ascii="Verdana" w:hAnsi="Verdana"/>
          <w:sz w:val="20"/>
          <w:szCs w:val="20"/>
        </w:rPr>
        <w:t>dieetwensen /</w:t>
      </w:r>
      <w:proofErr w:type="gramEnd"/>
      <w:r w:rsidRPr="00B4259F">
        <w:rPr>
          <w:rFonts w:ascii="Verdana" w:hAnsi="Verdana"/>
          <w:sz w:val="20"/>
          <w:szCs w:val="20"/>
        </w:rPr>
        <w:t xml:space="preserve"> </w:t>
      </w:r>
      <w:r w:rsidR="008D73A8">
        <w:rPr>
          <w:rFonts w:ascii="Verdana" w:hAnsi="Verdana"/>
          <w:sz w:val="20"/>
          <w:szCs w:val="20"/>
        </w:rPr>
        <w:t>speciale wensen</w:t>
      </w:r>
      <w:r w:rsidRPr="00B4259F">
        <w:rPr>
          <w:rFonts w:ascii="Verdana" w:hAnsi="Verdana"/>
          <w:sz w:val="20"/>
          <w:szCs w:val="20"/>
        </w:rPr>
        <w:t>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202C4B" w:rsidRDefault="00DC21C0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ondertekening geef </w:t>
      </w:r>
      <w:r w:rsidR="008F781B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tevens toestemming het beeldmateriaal </w:t>
      </w:r>
      <w:r w:rsidR="008F781B">
        <w:rPr>
          <w:rFonts w:ascii="Verdana" w:hAnsi="Verdana"/>
          <w:sz w:val="20"/>
          <w:szCs w:val="20"/>
        </w:rPr>
        <w:t xml:space="preserve">waar je eventueel op staat, </w:t>
      </w:r>
      <w:bookmarkStart w:id="13" w:name="_GoBack"/>
      <w:bookmarkEnd w:id="13"/>
      <w:r>
        <w:rPr>
          <w:rFonts w:ascii="Verdana" w:hAnsi="Verdana"/>
          <w:sz w:val="20"/>
          <w:szCs w:val="20"/>
        </w:rPr>
        <w:t xml:space="preserve">te publiceren op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media/websites, etc. </w:t>
      </w:r>
    </w:p>
    <w:p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:rsidR="00202C4B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4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</w:p>
    <w:p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B4259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br/>
      </w:r>
      <w:r w:rsidR="000561B4"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</w:t>
      </w:r>
      <w:r w:rsidR="00B730FA">
        <w:rPr>
          <w:rFonts w:ascii="Verdana" w:hAnsi="Verdana"/>
          <w:sz w:val="20"/>
          <w:szCs w:val="20"/>
        </w:rPr>
        <w:t>de betaling op</w:t>
      </w:r>
      <w:r w:rsidRPr="00814069">
        <w:rPr>
          <w:rFonts w:ascii="Verdana" w:hAnsi="Verdana"/>
          <w:sz w:val="20"/>
          <w:szCs w:val="20"/>
        </w:rPr>
        <w:t xml:space="preserve">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e-mailbevestiging.</w:t>
      </w:r>
    </w:p>
    <w:p w:rsidR="00466C6E" w:rsidRDefault="00466C6E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Betaling: uiterlijk 1</w:t>
      </w:r>
      <w:r w:rsidR="00324A67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september a.s.</w:t>
      </w:r>
    </w:p>
    <w:p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:rsidR="00202C4B" w:rsidRPr="00814069" w:rsidRDefault="00202C4B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Examengeld kan tijdens het weekend betaald worden. </w:t>
      </w:r>
    </w:p>
    <w:p w:rsidR="00BB0719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</w:p>
    <w:p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>Het inschrijfformulier zo snel mogel</w:t>
      </w:r>
      <w:r w:rsidR="00BB0719">
        <w:rPr>
          <w:rFonts w:ascii="Verdana" w:hAnsi="Verdana"/>
          <w:bCs/>
          <w:snapToGrid w:val="0"/>
          <w:sz w:val="20"/>
          <w:szCs w:val="20"/>
        </w:rPr>
        <w:t>ijk</w:t>
      </w:r>
      <w:r w:rsidRPr="00814069">
        <w:rPr>
          <w:rFonts w:ascii="Verdana" w:hAnsi="Verdana"/>
          <w:bCs/>
          <w:snapToGrid w:val="0"/>
          <w:sz w:val="20"/>
          <w:szCs w:val="20"/>
        </w:rPr>
        <w:t xml:space="preserve"> afleveren bij of opsturen naar:</w:t>
      </w:r>
    </w:p>
    <w:p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Voor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informatie :</w:t>
      </w:r>
      <w:proofErr w:type="gramEnd"/>
    </w:p>
    <w:p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7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p w:rsidR="00B730FA" w:rsidRDefault="00B730FA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</w:p>
    <w:p w:rsidR="00B730FA" w:rsidRPr="00B730FA" w:rsidRDefault="00B730FA" w:rsidP="000561B4">
      <w:pPr>
        <w:pStyle w:val="Geenafstand"/>
        <w:rPr>
          <w:b/>
          <w:i/>
          <w:lang w:val="en-US"/>
        </w:rPr>
      </w:pP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Voor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de </w:t>
      </w: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eerste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twintig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inschrijvers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hebben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we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</w:t>
      </w:r>
      <w:proofErr w:type="spellStart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een</w:t>
      </w:r>
      <w:proofErr w:type="spellEnd"/>
      <w:r w:rsidRPr="00B730FA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 xml:space="preserve"> </w:t>
      </w:r>
      <w:r w:rsidR="00324A67">
        <w:rPr>
          <w:rFonts w:ascii="Verdana" w:hAnsi="Verdana"/>
          <w:b/>
          <w:bCs/>
          <w:i/>
          <w:snapToGrid w:val="0"/>
          <w:sz w:val="20"/>
          <w:szCs w:val="20"/>
          <w:lang w:val="fr-FR"/>
        </w:rPr>
        <w:t>snelheidsbonus</w:t>
      </w:r>
    </w:p>
    <w:sectPr w:rsidR="00B730FA" w:rsidRPr="00B730FA" w:rsidSect="000561B4">
      <w:headerReference w:type="default" r:id="rId8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53" w:rsidRDefault="00AF5B53" w:rsidP="000561B4">
      <w:pPr>
        <w:spacing w:after="0" w:line="240" w:lineRule="auto"/>
      </w:pPr>
      <w:r>
        <w:separator/>
      </w:r>
    </w:p>
  </w:endnote>
  <w:endnote w:type="continuationSeparator" w:id="0">
    <w:p w:rsidR="00AF5B53" w:rsidRDefault="00AF5B53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53" w:rsidRDefault="00AF5B53" w:rsidP="000561B4">
      <w:pPr>
        <w:spacing w:after="0" w:line="240" w:lineRule="auto"/>
      </w:pPr>
      <w:r>
        <w:separator/>
      </w:r>
    </w:p>
  </w:footnote>
  <w:footnote w:type="continuationSeparator" w:id="0">
    <w:p w:rsidR="00AF5B53" w:rsidRDefault="00AF5B53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561B4"/>
    <w:rsid w:val="000B45F5"/>
    <w:rsid w:val="001208C5"/>
    <w:rsid w:val="001A3749"/>
    <w:rsid w:val="001D708C"/>
    <w:rsid w:val="001F2723"/>
    <w:rsid w:val="00202C4B"/>
    <w:rsid w:val="00213A78"/>
    <w:rsid w:val="00217F21"/>
    <w:rsid w:val="00241FC4"/>
    <w:rsid w:val="00285832"/>
    <w:rsid w:val="00324A67"/>
    <w:rsid w:val="00346A57"/>
    <w:rsid w:val="003569C5"/>
    <w:rsid w:val="00380307"/>
    <w:rsid w:val="003E1A8E"/>
    <w:rsid w:val="003F5C97"/>
    <w:rsid w:val="004054E5"/>
    <w:rsid w:val="0040697F"/>
    <w:rsid w:val="004309F0"/>
    <w:rsid w:val="00466C6E"/>
    <w:rsid w:val="004B3C2D"/>
    <w:rsid w:val="007222EF"/>
    <w:rsid w:val="00793256"/>
    <w:rsid w:val="007E61A9"/>
    <w:rsid w:val="00814069"/>
    <w:rsid w:val="0085370C"/>
    <w:rsid w:val="008D73A8"/>
    <w:rsid w:val="008F781B"/>
    <w:rsid w:val="00903D63"/>
    <w:rsid w:val="00921100"/>
    <w:rsid w:val="009E74DA"/>
    <w:rsid w:val="00A960B1"/>
    <w:rsid w:val="00AF5B53"/>
    <w:rsid w:val="00B05733"/>
    <w:rsid w:val="00B4259F"/>
    <w:rsid w:val="00B47F5A"/>
    <w:rsid w:val="00B730FA"/>
    <w:rsid w:val="00BA66C0"/>
    <w:rsid w:val="00BB0719"/>
    <w:rsid w:val="00C832DD"/>
    <w:rsid w:val="00D11C87"/>
    <w:rsid w:val="00D260C8"/>
    <w:rsid w:val="00D67052"/>
    <w:rsid w:val="00DA3F12"/>
    <w:rsid w:val="00DC0524"/>
    <w:rsid w:val="00DC21C0"/>
    <w:rsid w:val="00DD4B6A"/>
    <w:rsid w:val="00E54EE8"/>
    <w:rsid w:val="00E763F7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DBD5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scholten@kpn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22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3</cp:revision>
  <cp:lastPrinted>2016-08-14T20:57:00Z</cp:lastPrinted>
  <dcterms:created xsi:type="dcterms:W3CDTF">2018-07-15T11:21:00Z</dcterms:created>
  <dcterms:modified xsi:type="dcterms:W3CDTF">2018-07-15T12:18:00Z</dcterms:modified>
</cp:coreProperties>
</file>