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D" w:rsidRPr="003270B8" w:rsidRDefault="003569C5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0B8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0C350C" w:rsidRPr="003270B8">
        <w:rPr>
          <w:rFonts w:ascii="Verdana" w:hAnsi="Verdana"/>
          <w:b/>
          <w:sz w:val="36"/>
          <w:lang w:val="en-GB"/>
        </w:rPr>
        <w:t>Registration form</w:t>
      </w:r>
      <w:r w:rsidR="000561B4" w:rsidRPr="003270B8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</w:t>
      </w:r>
    </w:p>
    <w:p w:rsidR="000C350C" w:rsidRPr="003270B8" w:rsidRDefault="000561B4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 </w:t>
      </w:r>
    </w:p>
    <w:p w:rsidR="0040697F" w:rsidRPr="003270B8" w:rsidRDefault="00B74F15" w:rsidP="000C350C">
      <w:pPr>
        <w:pStyle w:val="Kop4"/>
        <w:rPr>
          <w:rFonts w:ascii="Verdana" w:hAnsi="Verdana"/>
          <w:b/>
          <w:sz w:val="24"/>
          <w:szCs w:val="24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="00D70F0E">
        <w:rPr>
          <w:rFonts w:ascii="Verdana" w:hAnsi="Verdana"/>
          <w:b/>
          <w:sz w:val="24"/>
          <w:szCs w:val="24"/>
          <w:u w:val="none"/>
          <w:lang w:val="en-GB"/>
        </w:rPr>
        <w:t>April 23 – April 28, 2017</w:t>
      </w:r>
    </w:p>
    <w:p w:rsidR="000C350C" w:rsidRPr="003270B8" w:rsidRDefault="000C350C" w:rsidP="000C350C">
      <w:pPr>
        <w:rPr>
          <w:lang w:val="en-GB"/>
        </w:rPr>
      </w:pPr>
    </w:p>
    <w:p w:rsidR="0040697F" w:rsidRPr="00B74F15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Kyokushin-kan Karate</w:t>
      </w:r>
    </w:p>
    <w:p w:rsidR="000561B4" w:rsidRPr="00B74F15" w:rsidRDefault="00400C52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Spring Camp Croatia</w:t>
      </w:r>
    </w:p>
    <w:p w:rsidR="00814069" w:rsidRPr="00B74F15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814069" w:rsidRPr="00B74F15" w:rsidRDefault="00814069" w:rsidP="00814069">
      <w:pPr>
        <w:spacing w:after="0"/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(</w:t>
      </w:r>
      <w:r w:rsidR="000C350C" w:rsidRPr="00B74F15">
        <w:rPr>
          <w:rFonts w:ascii="Verdana" w:hAnsi="Verdana"/>
          <w:sz w:val="20"/>
          <w:szCs w:val="20"/>
          <w:lang w:val="en-GB"/>
        </w:rPr>
        <w:t>One form per pe</w:t>
      </w:r>
      <w:r w:rsidR="00400C52" w:rsidRPr="00B74F15">
        <w:rPr>
          <w:rFonts w:ascii="Verdana" w:hAnsi="Verdana"/>
          <w:sz w:val="20"/>
          <w:szCs w:val="20"/>
          <w:lang w:val="en-GB"/>
        </w:rPr>
        <w:t>r</w:t>
      </w:r>
      <w:r w:rsidR="000C350C" w:rsidRPr="00B74F15">
        <w:rPr>
          <w:rFonts w:ascii="Verdana" w:hAnsi="Verdana"/>
          <w:sz w:val="20"/>
          <w:szCs w:val="20"/>
          <w:lang w:val="en-GB"/>
        </w:rPr>
        <w:t>son</w:t>
      </w:r>
      <w:r w:rsidRPr="00B74F15">
        <w:rPr>
          <w:rFonts w:ascii="Verdana" w:hAnsi="Verdana"/>
          <w:sz w:val="20"/>
          <w:szCs w:val="20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Nam</w:t>
            </w:r>
            <w:r w:rsidR="000C350C">
              <w:rPr>
                <w:rFonts w:ascii="Verdana" w:hAnsi="Verdana"/>
                <w:sz w:val="20"/>
                <w:szCs w:val="20"/>
              </w:rPr>
              <w:t xml:space="preserve">e </w:t>
            </w:r>
            <w:proofErr w:type="gramStart"/>
            <w:r w:rsidR="000C350C">
              <w:rPr>
                <w:rFonts w:ascii="Verdana" w:hAnsi="Verdana"/>
                <w:sz w:val="20"/>
                <w:szCs w:val="20"/>
              </w:rPr>
              <w:t>participant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C350C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code</w:t>
            </w:r>
          </w:p>
        </w:tc>
        <w:tc>
          <w:tcPr>
            <w:tcW w:w="1984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</w:t>
            </w:r>
            <w:r w:rsidR="003270B8">
              <w:rPr>
                <w:rFonts w:ascii="Verdana" w:hAnsi="Verdana"/>
                <w:sz w:val="20"/>
                <w:szCs w:val="20"/>
              </w:rPr>
              <w:t>/Country</w:t>
            </w:r>
          </w:p>
        </w:tc>
        <w:tc>
          <w:tcPr>
            <w:tcW w:w="3575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ojo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0C350C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Tele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ph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on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during the day/</w:t>
            </w:r>
            <w:r w:rsidR="000C350C">
              <w:rPr>
                <w:rFonts w:ascii="Verdana" w:hAnsi="Verdana"/>
                <w:sz w:val="20"/>
                <w:szCs w:val="20"/>
                <w:lang w:val="en-US"/>
              </w:rPr>
              <w:t>night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mailad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C350C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Cross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070"/>
        <w:gridCol w:w="2268"/>
        <w:gridCol w:w="2001"/>
      </w:tblGrid>
      <w:tr w:rsidR="000561B4" w:rsidRPr="00E17B6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0C350C" w:rsidRDefault="00A960B1" w:rsidP="00C6602B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Hotel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rooms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price per person on basis of full board from </w:t>
            </w:r>
            <w:r w:rsidR="00C6602B">
              <w:rPr>
                <w:rFonts w:ascii="Verdana" w:hAnsi="Verdana"/>
                <w:sz w:val="20"/>
                <w:szCs w:val="20"/>
                <w:lang w:val="en-US"/>
              </w:rPr>
              <w:t xml:space="preserve">lunch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Sunday </w:t>
            </w:r>
            <w:r w:rsidR="00D70F0E">
              <w:rPr>
                <w:rFonts w:ascii="Verdana" w:hAnsi="Verdana"/>
                <w:sz w:val="20"/>
                <w:szCs w:val="20"/>
                <w:lang w:val="en-US"/>
              </w:rPr>
              <w:t>April 23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, u/</w:t>
            </w:r>
            <w:proofErr w:type="spellStart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Friday </w:t>
            </w:r>
            <w:r w:rsidR="00D70F0E">
              <w:rPr>
                <w:rFonts w:ascii="Verdana" w:hAnsi="Verdana"/>
                <w:sz w:val="20"/>
                <w:szCs w:val="20"/>
                <w:lang w:val="en-US"/>
              </w:rPr>
              <w:t>April 28</w:t>
            </w:r>
            <w:bookmarkStart w:id="9" w:name="_GoBack"/>
            <w:bookmarkEnd w:id="9"/>
            <w:r w:rsidR="00C6602B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lunch.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74F15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Without training</w:t>
            </w:r>
          </w:p>
        </w:tc>
        <w:tc>
          <w:tcPr>
            <w:tcW w:w="2001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Double room (used by 2 perso</w:t>
            </w:r>
            <w:r w:rsidR="000561B4" w:rsidRPr="00BC277E">
              <w:rPr>
                <w:rFonts w:ascii="Verdana" w:hAnsi="Verdana"/>
                <w:sz w:val="20"/>
                <w:szCs w:val="20"/>
                <w:lang w:val="en-US"/>
              </w:rPr>
              <w:t>ns</w:t>
            </w: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0561B4" w:rsidRPr="00B4259F" w:rsidRDefault="00814069" w:rsidP="003902BA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€ 275,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01" w:type="dxa"/>
          </w:tcPr>
          <w:p w:rsidR="000561B4" w:rsidRPr="00B4259F" w:rsidRDefault="000561B4" w:rsidP="00B74F15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3902BA">
              <w:rPr>
                <w:rFonts w:ascii="Verdana" w:hAnsi="Verdana"/>
                <w:sz w:val="20"/>
                <w:szCs w:val="20"/>
              </w:rPr>
              <w:t>50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0561B4" w:rsidRPr="00B4259F" w:rsidTr="004D4685">
        <w:tc>
          <w:tcPr>
            <w:tcW w:w="5070" w:type="dxa"/>
            <w:tcBorders>
              <w:bottom w:val="single" w:sz="4" w:space="0" w:color="auto"/>
            </w:tcBorders>
          </w:tcPr>
          <w:p w:rsidR="000561B4" w:rsidRPr="00B4259F" w:rsidRDefault="00BC277E" w:rsidP="006225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</w:t>
            </w:r>
            <w:r w:rsidR="006225A1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e Room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468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902BA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4F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4309F0" w:rsidRPr="00B74F15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C277E" w:rsidRDefault="005766A2" w:rsidP="00B74F1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art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ment 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>pri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ce 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on demand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561B4" w:rsidRPr="004D4685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E763F7" w:rsidRPr="00BC277E" w:rsidRDefault="00BC277E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BC277E">
        <w:rPr>
          <w:rFonts w:ascii="Verdana" w:hAnsi="Verdana"/>
          <w:sz w:val="20"/>
          <w:szCs w:val="20"/>
          <w:lang w:val="en-US"/>
        </w:rPr>
        <w:t xml:space="preserve">Of course it is also possible to book </w:t>
      </w:r>
      <w:r w:rsidRPr="00BC277E">
        <w:rPr>
          <w:rFonts w:ascii="Verdana" w:hAnsi="Verdana"/>
          <w:b/>
          <w:color w:val="FF0000"/>
          <w:sz w:val="20"/>
          <w:szCs w:val="20"/>
          <w:lang w:val="en-US"/>
        </w:rPr>
        <w:t xml:space="preserve">extra </w:t>
      </w:r>
      <w:r w:rsidR="00E763F7" w:rsidRPr="00BC277E">
        <w:rPr>
          <w:rFonts w:ascii="Verdana" w:hAnsi="Verdana"/>
          <w:b/>
          <w:color w:val="FF0000"/>
          <w:sz w:val="20"/>
          <w:szCs w:val="20"/>
          <w:lang w:val="en-US"/>
        </w:rPr>
        <w:t>da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ys</w:t>
      </w:r>
      <w:r w:rsidR="00E763F7" w:rsidRPr="00BC277E">
        <w:rPr>
          <w:rFonts w:ascii="Verdana" w:hAnsi="Verdana"/>
          <w:sz w:val="20"/>
          <w:szCs w:val="20"/>
          <w:lang w:val="en-US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Double 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(used by 2 persons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) including breakfast</w:t>
            </w:r>
          </w:p>
        </w:tc>
        <w:tc>
          <w:tcPr>
            <w:tcW w:w="4606" w:type="dxa"/>
          </w:tcPr>
          <w:p w:rsidR="00E763F7" w:rsidRPr="00BC277E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da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Single </w:t>
            </w:r>
            <w:r w:rsidR="006225A1" w:rsidRPr="00BC277E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 w:rsidR="002A7A86">
              <w:rPr>
                <w:rFonts w:ascii="Verdana" w:hAnsi="Verdana"/>
                <w:sz w:val="20"/>
                <w:szCs w:val="20"/>
                <w:lang w:val="en-US"/>
              </w:rPr>
              <w:t xml:space="preserve"> including breakfast</w:t>
            </w:r>
          </w:p>
        </w:tc>
        <w:tc>
          <w:tcPr>
            <w:tcW w:w="4606" w:type="dxa"/>
          </w:tcPr>
          <w:p w:rsidR="00E763F7" w:rsidRPr="00BC277E" w:rsidRDefault="00F97804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 days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3F7" w:rsidRPr="00E17B67" w:rsidTr="00E763F7">
        <w:tc>
          <w:tcPr>
            <w:tcW w:w="4606" w:type="dxa"/>
          </w:tcPr>
          <w:p w:rsidR="00E763F7" w:rsidRPr="008F65F5" w:rsidRDefault="008F65F5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BC277E" w:rsidRPr="008F65F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gramStart"/>
            <w:r w:rsidR="00BC277E" w:rsidRPr="008F65F5">
              <w:rPr>
                <w:rFonts w:ascii="Verdana" w:hAnsi="Verdana"/>
                <w:sz w:val="20"/>
                <w:szCs w:val="20"/>
                <w:lang w:val="en-GB"/>
              </w:rPr>
              <w:t>perso</w:t>
            </w:r>
            <w:r w:rsidR="00E763F7" w:rsidRPr="008F65F5">
              <w:rPr>
                <w:rFonts w:ascii="Verdana" w:hAnsi="Verdana"/>
                <w:sz w:val="20"/>
                <w:szCs w:val="20"/>
                <w:lang w:val="en-GB"/>
              </w:rPr>
              <w:t>ns</w:t>
            </w:r>
            <w:proofErr w:type="gramEnd"/>
            <w:r w:rsidR="005766A2" w:rsidRPr="008F65F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hotel room (used by 3 persons) including breakfast</w:t>
            </w:r>
          </w:p>
        </w:tc>
        <w:tc>
          <w:tcPr>
            <w:tcW w:w="4606" w:type="dxa"/>
          </w:tcPr>
          <w:p w:rsidR="00E763F7" w:rsidRPr="005766A2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D70F0E">
              <w:rPr>
                <w:rFonts w:ascii="Verdana" w:hAnsi="Verdana"/>
                <w:sz w:val="20"/>
                <w:szCs w:val="20"/>
              </w:rPr>
            </w:r>
            <w:r w:rsidR="00D70F0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days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>0,-</w:t>
            </w:r>
            <w:proofErr w:type="gramEnd"/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p.</w:t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p. for </w:t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>the following days</w:t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5766A2" w:rsidRDefault="00E763F7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40697F" w:rsidRPr="005766A2" w:rsidRDefault="006225A1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Remark</w:t>
      </w:r>
      <w:r w:rsidR="005766A2" w:rsidRPr="005766A2">
        <w:rPr>
          <w:rFonts w:ascii="Verdana" w:hAnsi="Verdana"/>
          <w:sz w:val="20"/>
          <w:szCs w:val="20"/>
          <w:lang w:val="en-US"/>
        </w:rPr>
        <w:t>s: (e.g.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 diet / s</w:t>
      </w:r>
      <w:r w:rsidR="005766A2" w:rsidRPr="005766A2">
        <w:rPr>
          <w:rFonts w:ascii="Verdana" w:hAnsi="Verdana"/>
          <w:sz w:val="20"/>
          <w:szCs w:val="20"/>
          <w:lang w:val="en-US"/>
        </w:rPr>
        <w:t>hare room with ….</w:t>
      </w:r>
      <w:r w:rsidR="005766A2">
        <w:rPr>
          <w:rFonts w:ascii="Verdana" w:hAnsi="Verdana"/>
          <w:sz w:val="20"/>
          <w:szCs w:val="20"/>
          <w:lang w:val="en-US"/>
        </w:rPr>
        <w:t>)</w:t>
      </w:r>
      <w:r w:rsidR="0040697F" w:rsidRPr="005766A2">
        <w:rPr>
          <w:rFonts w:ascii="Verdana" w:hAnsi="Verdana"/>
          <w:sz w:val="20"/>
          <w:szCs w:val="20"/>
          <w:lang w:val="en-US"/>
        </w:rPr>
        <w:t>:</w:t>
      </w:r>
      <w:r w:rsidR="00814069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40697F" w:rsidRPr="005766A2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6"/>
    </w:p>
    <w:p w:rsidR="00400C52" w:rsidRPr="00B74F15" w:rsidRDefault="00400C52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Dat</w:t>
      </w:r>
      <w:r w:rsidR="005766A2" w:rsidRPr="00B74F15">
        <w:rPr>
          <w:rFonts w:ascii="Verdana" w:hAnsi="Verdana"/>
          <w:sz w:val="20"/>
          <w:szCs w:val="20"/>
          <w:lang w:val="en-GB"/>
        </w:rPr>
        <w:t>e</w:t>
      </w:r>
      <w:r w:rsidRPr="00B74F15">
        <w:rPr>
          <w:rFonts w:ascii="Verdana" w:hAnsi="Verdana"/>
          <w:sz w:val="20"/>
          <w:szCs w:val="20"/>
          <w:lang w:val="en-GB"/>
        </w:rPr>
        <w:t xml:space="preserve">: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B4259F" w:rsidRPr="00B74F15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7"/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br/>
      </w:r>
      <w:r w:rsidR="005766A2" w:rsidRPr="00B74F15">
        <w:rPr>
          <w:rFonts w:ascii="Verdana" w:hAnsi="Verdana"/>
          <w:sz w:val="20"/>
          <w:szCs w:val="20"/>
          <w:lang w:val="en-GB"/>
        </w:rPr>
        <w:t>Signature</w:t>
      </w:r>
      <w:r w:rsidRPr="00B74F15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5766A2">
        <w:rPr>
          <w:rFonts w:ascii="Verdana" w:hAnsi="Verdana"/>
          <w:sz w:val="20"/>
          <w:szCs w:val="20"/>
          <w:lang w:val="en-US"/>
        </w:rPr>
        <w:t xml:space="preserve">After receipt of the registration form and </w:t>
      </w:r>
      <w:r>
        <w:rPr>
          <w:rFonts w:ascii="Verdana" w:hAnsi="Verdana"/>
          <w:sz w:val="20"/>
          <w:szCs w:val="20"/>
          <w:lang w:val="en-US"/>
        </w:rPr>
        <w:t xml:space="preserve">an </w:t>
      </w:r>
      <w:r w:rsidRPr="005766A2">
        <w:rPr>
          <w:rFonts w:ascii="Verdana" w:hAnsi="Verdana"/>
          <w:sz w:val="20"/>
          <w:szCs w:val="20"/>
          <w:lang w:val="en-US"/>
        </w:rPr>
        <w:t xml:space="preserve">advance of 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0561B4" w:rsidRPr="005766A2">
        <w:rPr>
          <w:rFonts w:ascii="Verdana" w:hAnsi="Verdana"/>
          <w:sz w:val="20"/>
          <w:szCs w:val="20"/>
          <w:lang w:val="en-US"/>
        </w:rPr>
        <w:t>100,--</w:t>
      </w:r>
      <w:proofErr w:type="gramEnd"/>
      <w:r w:rsidR="000561B4" w:rsidRPr="005766A2">
        <w:rPr>
          <w:rFonts w:ascii="Verdana" w:hAnsi="Verdana"/>
          <w:sz w:val="20"/>
          <w:szCs w:val="20"/>
          <w:lang w:val="en-US"/>
        </w:rPr>
        <w:t xml:space="preserve"> o</w:t>
      </w:r>
      <w:r w:rsidRPr="005766A2">
        <w:rPr>
          <w:rFonts w:ascii="Verdana" w:hAnsi="Verdana"/>
          <w:sz w:val="20"/>
          <w:szCs w:val="20"/>
          <w:lang w:val="en-US"/>
        </w:rPr>
        <w:t xml:space="preserve">n </w:t>
      </w:r>
      <w:r>
        <w:rPr>
          <w:rFonts w:ascii="Verdana" w:hAnsi="Verdana"/>
          <w:sz w:val="20"/>
          <w:szCs w:val="20"/>
          <w:lang w:val="en-US"/>
        </w:rPr>
        <w:t>Bank account number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3902BA">
        <w:rPr>
          <w:rFonts w:ascii="Verdana" w:hAnsi="Verdana"/>
          <w:sz w:val="20"/>
          <w:szCs w:val="20"/>
          <w:lang w:val="en-US"/>
        </w:rPr>
        <w:t>NL13INGB0000458014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561B4" w:rsidRPr="005766A2">
        <w:rPr>
          <w:rFonts w:ascii="Verdana" w:hAnsi="Verdana"/>
          <w:sz w:val="20"/>
          <w:szCs w:val="20"/>
          <w:lang w:val="en-US"/>
        </w:rPr>
        <w:t>t.n.v</w:t>
      </w:r>
      <w:proofErr w:type="spellEnd"/>
      <w:r w:rsidR="000561B4" w:rsidRPr="005766A2">
        <w:rPr>
          <w:rFonts w:ascii="Verdana" w:hAnsi="Verdana"/>
          <w:sz w:val="20"/>
          <w:szCs w:val="20"/>
          <w:lang w:val="en-US"/>
        </w:rPr>
        <w:t>. J. Scholten</w:t>
      </w:r>
      <w:r w:rsidR="00B4259F" w:rsidRPr="005766A2">
        <w:rPr>
          <w:rFonts w:ascii="Verdana" w:hAnsi="Verdana"/>
          <w:sz w:val="20"/>
          <w:szCs w:val="20"/>
          <w:lang w:val="en-US"/>
        </w:rPr>
        <w:t>, Rotterdam,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="006225A1">
        <w:rPr>
          <w:rFonts w:ascii="Verdana" w:hAnsi="Verdana"/>
          <w:sz w:val="20"/>
          <w:szCs w:val="20"/>
          <w:lang w:val="en-US"/>
        </w:rPr>
        <w:t>mail confirmation</w:t>
      </w:r>
      <w:r>
        <w:rPr>
          <w:rFonts w:ascii="Verdana" w:hAnsi="Verdana"/>
          <w:sz w:val="20"/>
          <w:szCs w:val="20"/>
          <w:lang w:val="en-US"/>
        </w:rPr>
        <w:t xml:space="preserve"> will follow</w:t>
      </w:r>
      <w:r w:rsidR="000561B4" w:rsidRPr="005766A2">
        <w:rPr>
          <w:rFonts w:ascii="Verdana" w:hAnsi="Verdana"/>
          <w:sz w:val="20"/>
          <w:szCs w:val="20"/>
          <w:lang w:val="en-US"/>
        </w:rPr>
        <w:t>.</w:t>
      </w:r>
    </w:p>
    <w:p w:rsidR="0040697F" w:rsidRPr="005766A2" w:rsidRDefault="005766A2" w:rsidP="0040697F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When payment is done after April 1, 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40697F" w:rsidRPr="005766A2">
        <w:rPr>
          <w:rFonts w:ascii="Verdana" w:hAnsi="Verdana"/>
          <w:sz w:val="20"/>
          <w:szCs w:val="20"/>
          <w:lang w:val="en-US"/>
        </w:rPr>
        <w:t>25,-</w:t>
      </w:r>
      <w:proofErr w:type="gramEnd"/>
      <w:r w:rsidR="0040697F" w:rsidRPr="005766A2">
        <w:rPr>
          <w:rFonts w:ascii="Verdana" w:hAnsi="Verdana"/>
          <w:sz w:val="20"/>
          <w:szCs w:val="20"/>
          <w:lang w:val="en-US"/>
        </w:rPr>
        <w:t xml:space="preserve"> extra </w:t>
      </w:r>
      <w:r w:rsidRPr="005766A2">
        <w:rPr>
          <w:rFonts w:ascii="Verdana" w:hAnsi="Verdana"/>
          <w:sz w:val="20"/>
          <w:szCs w:val="20"/>
          <w:lang w:val="en-US"/>
        </w:rPr>
        <w:t xml:space="preserve">administration fee will be </w:t>
      </w:r>
      <w:r>
        <w:rPr>
          <w:rFonts w:ascii="Verdana" w:hAnsi="Verdana"/>
          <w:sz w:val="20"/>
          <w:szCs w:val="20"/>
          <w:lang w:val="en-US"/>
        </w:rPr>
        <w:t>charged.</w:t>
      </w:r>
    </w:p>
    <w:p w:rsidR="000561B4" w:rsidRPr="005766A2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US"/>
        </w:rPr>
      </w:pP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Send in the registration </w:t>
      </w:r>
      <w:r w:rsidR="003902BA">
        <w:rPr>
          <w:rFonts w:ascii="Verdana" w:hAnsi="Verdana"/>
          <w:bCs/>
          <w:snapToGrid w:val="0"/>
          <w:sz w:val="20"/>
          <w:szCs w:val="20"/>
          <w:lang w:val="en-US"/>
        </w:rPr>
        <w:t xml:space="preserve">form 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>as soon as possible, but ultimately March 15, 201</w:t>
      </w:r>
      <w:r w:rsidR="00C6602B">
        <w:rPr>
          <w:rFonts w:ascii="Verdana" w:hAnsi="Verdana"/>
          <w:bCs/>
          <w:snapToGrid w:val="0"/>
          <w:sz w:val="20"/>
          <w:szCs w:val="20"/>
          <w:lang w:val="en-US"/>
        </w:rPr>
        <w:t>6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 to:</w:t>
      </w:r>
    </w:p>
    <w:p w:rsidR="00814069" w:rsidRPr="00400C52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6225A1">
        <w:rPr>
          <w:rFonts w:ascii="Verdana" w:hAnsi="Verdana"/>
          <w:snapToGrid w:val="0"/>
          <w:sz w:val="20"/>
          <w:szCs w:val="20"/>
          <w:lang w:val="en-US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6225A1">
        <w:rPr>
          <w:rFonts w:ascii="Verdana" w:hAnsi="Verdana"/>
          <w:bCs/>
          <w:snapToGrid w:val="0"/>
          <w:sz w:val="20"/>
          <w:szCs w:val="20"/>
          <w:lang w:val="fr-FR"/>
        </w:rPr>
        <w:t>for more information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:</w:t>
      </w:r>
    </w:p>
    <w:p w:rsidR="000561B4" w:rsidRPr="006225A1" w:rsidRDefault="006225A1" w:rsidP="000561B4">
      <w:pPr>
        <w:pStyle w:val="Geenafstand"/>
        <w:rPr>
          <w:rFonts w:ascii="Verdana" w:hAnsi="Verdana"/>
          <w:snapToGrid w:val="0"/>
          <w:sz w:val="20"/>
          <w:szCs w:val="20"/>
          <w:lang w:val="fr-FR"/>
        </w:rPr>
      </w:pPr>
      <w:r w:rsidRPr="00400C52">
        <w:rPr>
          <w:rFonts w:ascii="Verdana" w:hAnsi="Verdana"/>
          <w:snapToGrid w:val="0"/>
          <w:sz w:val="20"/>
          <w:szCs w:val="20"/>
          <w:lang w:val="en-GB"/>
        </w:rPr>
        <w:t>Hard</w:t>
      </w:r>
      <w:r w:rsidR="0040697F" w:rsidRPr="00400C52">
        <w:rPr>
          <w:rFonts w:ascii="Verdana" w:hAnsi="Verdana"/>
          <w:snapToGrid w:val="0"/>
          <w:sz w:val="20"/>
          <w:szCs w:val="20"/>
          <w:lang w:val="en-GB"/>
        </w:rPr>
        <w:t>draverstraat</w:t>
      </w:r>
      <w:r w:rsidR="0040697F" w:rsidRPr="006225A1">
        <w:rPr>
          <w:rFonts w:ascii="Verdana" w:hAnsi="Verdana"/>
          <w:snapToGrid w:val="0"/>
          <w:sz w:val="20"/>
          <w:szCs w:val="20"/>
          <w:lang w:val="fr-FR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400C52">
        <w:rPr>
          <w:rFonts w:ascii="Verdana" w:hAnsi="Verdana"/>
          <w:bCs/>
          <w:snapToGrid w:val="0"/>
          <w:sz w:val="20"/>
          <w:szCs w:val="20"/>
          <w:lang w:val="en-US"/>
        </w:rPr>
        <w:tab/>
      </w:r>
      <w:r w:rsidRPr="00400C52">
        <w:rPr>
          <w:rFonts w:ascii="Verdana" w:hAnsi="Verdana"/>
          <w:bCs/>
          <w:snapToGrid w:val="0"/>
          <w:sz w:val="20"/>
          <w:szCs w:val="20"/>
          <w:lang w:val="en-US"/>
        </w:rPr>
        <w:t>See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mail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 xml:space="preserve"> 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a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d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dre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6225A1">
        <w:rPr>
          <w:rFonts w:ascii="Verdana" w:hAnsi="Verdana"/>
          <w:bCs/>
          <w:sz w:val="20"/>
          <w:szCs w:val="20"/>
          <w:lang w:val="fr-FR"/>
        </w:rPr>
        <w:t xml:space="preserve">3033 </w:t>
      </w:r>
      <w:proofErr w:type="gramStart"/>
      <w:r w:rsidRPr="006225A1">
        <w:rPr>
          <w:rFonts w:ascii="Verdana" w:hAnsi="Verdana"/>
          <w:bCs/>
          <w:sz w:val="20"/>
          <w:szCs w:val="20"/>
          <w:lang w:val="fr-FR"/>
        </w:rPr>
        <w:t>XJ  Rotterdam</w:t>
      </w:r>
      <w:proofErr w:type="gram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IBAN/SEPA 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NL13INGB0000458014</w:t>
      </w:r>
    </w:p>
    <w:p w:rsidR="00400C52" w:rsidRPr="006225A1" w:rsidRDefault="00400C52" w:rsidP="000561B4">
      <w:pPr>
        <w:pStyle w:val="Geenafstand"/>
        <w:rPr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>BIC-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: INGBNL2A 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Bank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ING BANK N.V.</w:t>
      </w:r>
    </w:p>
    <w:sectPr w:rsidR="00400C52" w:rsidRPr="006225A1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83" w:rsidRDefault="00DA2183" w:rsidP="000561B4">
      <w:pPr>
        <w:spacing w:after="0" w:line="240" w:lineRule="auto"/>
      </w:pPr>
      <w:r>
        <w:separator/>
      </w:r>
    </w:p>
  </w:endnote>
  <w:endnote w:type="continuationSeparator" w:id="0">
    <w:p w:rsidR="00DA2183" w:rsidRDefault="00DA2183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83" w:rsidRDefault="00DA2183" w:rsidP="000561B4">
      <w:pPr>
        <w:spacing w:after="0" w:line="240" w:lineRule="auto"/>
      </w:pPr>
      <w:r>
        <w:separator/>
      </w:r>
    </w:p>
  </w:footnote>
  <w:footnote w:type="continuationSeparator" w:id="0">
    <w:p w:rsidR="00DA2183" w:rsidRDefault="00DA2183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7"/>
    <w:rsid w:val="0001163E"/>
    <w:rsid w:val="00040634"/>
    <w:rsid w:val="000561B4"/>
    <w:rsid w:val="000B11BA"/>
    <w:rsid w:val="000C350C"/>
    <w:rsid w:val="001208C5"/>
    <w:rsid w:val="00285832"/>
    <w:rsid w:val="002A7A86"/>
    <w:rsid w:val="002E2B7E"/>
    <w:rsid w:val="00314C59"/>
    <w:rsid w:val="003270B8"/>
    <w:rsid w:val="0033153B"/>
    <w:rsid w:val="003569C5"/>
    <w:rsid w:val="00385907"/>
    <w:rsid w:val="003902BA"/>
    <w:rsid w:val="00400C52"/>
    <w:rsid w:val="004054E5"/>
    <w:rsid w:val="0040697F"/>
    <w:rsid w:val="00421D8D"/>
    <w:rsid w:val="004309F0"/>
    <w:rsid w:val="004D4685"/>
    <w:rsid w:val="005766A2"/>
    <w:rsid w:val="006225A1"/>
    <w:rsid w:val="00734B02"/>
    <w:rsid w:val="007854D5"/>
    <w:rsid w:val="00793256"/>
    <w:rsid w:val="00796C17"/>
    <w:rsid w:val="00814069"/>
    <w:rsid w:val="00856B57"/>
    <w:rsid w:val="008F65F5"/>
    <w:rsid w:val="00A960B1"/>
    <w:rsid w:val="00AA2D2C"/>
    <w:rsid w:val="00B12158"/>
    <w:rsid w:val="00B4259F"/>
    <w:rsid w:val="00B74F15"/>
    <w:rsid w:val="00BC277E"/>
    <w:rsid w:val="00C6602B"/>
    <w:rsid w:val="00C832DD"/>
    <w:rsid w:val="00D70F0E"/>
    <w:rsid w:val="00DA2183"/>
    <w:rsid w:val="00DB0A2A"/>
    <w:rsid w:val="00DF1B69"/>
    <w:rsid w:val="00E17B67"/>
    <w:rsid w:val="00E763F7"/>
    <w:rsid w:val="00F475B2"/>
    <w:rsid w:val="00F56E4E"/>
    <w:rsid w:val="00F97804"/>
    <w:rsid w:val="00FB7DCD"/>
    <w:rsid w:val="00FF2B8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63B76"/>
  <w15:docId w15:val="{0B42A505-FA08-465A-A70D-BB6454D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Registration%20form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6055-DE77-4C84-AE6D-15BFAD2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2013</Template>
  <TotalTime>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2</cp:revision>
  <cp:lastPrinted>2013-01-13T22:31:00Z</cp:lastPrinted>
  <dcterms:created xsi:type="dcterms:W3CDTF">2017-02-11T14:16:00Z</dcterms:created>
  <dcterms:modified xsi:type="dcterms:W3CDTF">2017-02-11T14:16:00Z</dcterms:modified>
</cp:coreProperties>
</file>