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1058" w14:textId="599B3E1B" w:rsidR="007E61A9" w:rsidRPr="00AA7787" w:rsidRDefault="003569C5" w:rsidP="000561B4">
      <w:pPr>
        <w:pStyle w:val="Kop4"/>
        <w:rPr>
          <w:rFonts w:ascii="Verdana" w:hAnsi="Verdana"/>
          <w:b/>
          <w:color w:val="0000FF"/>
          <w:sz w:val="36"/>
          <w:u w:val="none"/>
          <w:lang w:val="en-GB"/>
        </w:rPr>
      </w:pPr>
      <w:r w:rsidRPr="003569C5">
        <w:rPr>
          <w:rFonts w:ascii="Verdana" w:hAnsi="Verdana"/>
          <w:b/>
          <w:noProof/>
          <w:sz w:val="36"/>
          <w:u w:val="none"/>
        </w:rPr>
        <w:drawing>
          <wp:anchor distT="0" distB="0" distL="114300" distR="114300" simplePos="0" relativeHeight="251657216" behindDoc="1" locked="0" layoutInCell="1" allowOverlap="1" wp14:anchorId="0A33EB44" wp14:editId="04D55145">
            <wp:simplePos x="0" y="0"/>
            <wp:positionH relativeFrom="column">
              <wp:posOffset>-890270</wp:posOffset>
            </wp:positionH>
            <wp:positionV relativeFrom="paragraph">
              <wp:posOffset>-525145</wp:posOffset>
            </wp:positionV>
            <wp:extent cx="1162050" cy="1171575"/>
            <wp:effectExtent l="19050" t="0" r="0" b="0"/>
            <wp:wrapNone/>
            <wp:docPr id="3" name="Afbeelding 2" descr="kyokushin_k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okushin_kan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7787">
        <w:rPr>
          <w:rFonts w:ascii="Verdana" w:hAnsi="Verdana"/>
          <w:b/>
          <w:sz w:val="36"/>
          <w:u w:val="none"/>
          <w:lang w:val="en-GB"/>
        </w:rPr>
        <w:t xml:space="preserve">     </w:t>
      </w:r>
      <w:r w:rsidR="00246F37" w:rsidRPr="00AA7787">
        <w:rPr>
          <w:rFonts w:ascii="Verdana" w:hAnsi="Verdana"/>
          <w:b/>
          <w:sz w:val="36"/>
          <w:lang w:val="en-GB"/>
        </w:rPr>
        <w:t>Registration Form</w:t>
      </w:r>
      <w:r w:rsidR="000561B4" w:rsidRPr="00AA7787">
        <w:rPr>
          <w:rFonts w:ascii="Verdana" w:hAnsi="Verdana"/>
          <w:b/>
          <w:sz w:val="36"/>
          <w:u w:val="none"/>
          <w:lang w:val="en-GB"/>
        </w:rPr>
        <w:t xml:space="preserve"> </w:t>
      </w:r>
      <w:r w:rsidR="000561B4"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</w:t>
      </w:r>
    </w:p>
    <w:p w14:paraId="2533C73A" w14:textId="77777777" w:rsidR="00213A78" w:rsidRPr="00AA7787" w:rsidRDefault="000561B4" w:rsidP="000561B4">
      <w:pPr>
        <w:pStyle w:val="Kop4"/>
        <w:rPr>
          <w:rFonts w:ascii="Verdana" w:hAnsi="Verdana"/>
          <w:b/>
          <w:color w:val="0000FF"/>
          <w:sz w:val="28"/>
          <w:szCs w:val="28"/>
          <w:u w:val="none"/>
          <w:lang w:val="en-GB"/>
        </w:rPr>
      </w:pPr>
      <w:r w:rsidRPr="00AA7787">
        <w:rPr>
          <w:rFonts w:ascii="Verdana" w:hAnsi="Verdana"/>
          <w:b/>
          <w:color w:val="0000FF"/>
          <w:sz w:val="36"/>
          <w:u w:val="none"/>
          <w:lang w:val="en-GB"/>
        </w:rPr>
        <w:t xml:space="preserve">             </w:t>
      </w:r>
      <w:r w:rsidRPr="00AA7787">
        <w:rPr>
          <w:rFonts w:ascii="Verdana" w:hAnsi="Verdana"/>
          <w:b/>
          <w:color w:val="0000FF"/>
          <w:sz w:val="28"/>
          <w:szCs w:val="28"/>
          <w:u w:val="none"/>
          <w:lang w:val="en-GB"/>
        </w:rPr>
        <w:t xml:space="preserve">   </w:t>
      </w:r>
    </w:p>
    <w:p w14:paraId="4E6ECBF1" w14:textId="36B39658" w:rsidR="007E61A9" w:rsidRPr="00AA7787" w:rsidRDefault="00CB728D" w:rsidP="007D25E7">
      <w:pPr>
        <w:pStyle w:val="Kop4"/>
        <w:ind w:left="3540" w:firstLine="708"/>
        <w:jc w:val="center"/>
        <w:rPr>
          <w:rFonts w:ascii="Verdana" w:hAnsi="Verdana"/>
          <w:sz w:val="28"/>
          <w:szCs w:val="28"/>
          <w:lang w:val="en-GB"/>
        </w:rPr>
      </w:pPr>
      <w:r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8752" behindDoc="1" locked="0" layoutInCell="1" allowOverlap="1" wp14:anchorId="0581A25D" wp14:editId="175DCA4D">
            <wp:simplePos x="0" y="0"/>
            <wp:positionH relativeFrom="column">
              <wp:posOffset>4748530</wp:posOffset>
            </wp:positionH>
            <wp:positionV relativeFrom="paragraph">
              <wp:posOffset>152400</wp:posOffset>
            </wp:positionV>
            <wp:extent cx="1711113" cy="1283335"/>
            <wp:effectExtent l="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113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October </w:t>
      </w:r>
      <w:r w:rsidR="00641A72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3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0</w:t>
      </w:r>
      <w:r w:rsidR="009E74D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a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n</w:t>
      </w:r>
      <w:r w:rsidR="00246F37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d</w:t>
      </w:r>
      <w:r w:rsidR="00B730FA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641A72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3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1,</w:t>
      </w:r>
      <w:r w:rsidR="00903D63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 xml:space="preserve"> </w:t>
      </w:r>
      <w:r w:rsidR="00213A78" w:rsidRP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20</w:t>
      </w:r>
      <w:r w:rsidR="00AA7787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2</w:t>
      </w:r>
      <w:r w:rsidR="00641A72">
        <w:rPr>
          <w:rFonts w:ascii="Verdana" w:hAnsi="Verdana"/>
          <w:color w:val="1F497D" w:themeColor="text2"/>
          <w:sz w:val="28"/>
          <w:szCs w:val="28"/>
          <w:u w:val="none"/>
          <w:lang w:val="en-GB"/>
        </w:rPr>
        <w:t>1</w:t>
      </w:r>
    </w:p>
    <w:p w14:paraId="0B92CE85" w14:textId="3213A527" w:rsidR="0040697F" w:rsidRPr="007D25E7" w:rsidRDefault="003569C5" w:rsidP="007E61A9">
      <w:pPr>
        <w:pStyle w:val="Kop4"/>
        <w:ind w:left="3540" w:firstLine="708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7D25E7">
        <w:rPr>
          <w:rFonts w:ascii="Verdana" w:hAnsi="Verdana"/>
          <w:sz w:val="28"/>
          <w:szCs w:val="28"/>
          <w:lang w:val="en-GB"/>
        </w:rPr>
        <w:t xml:space="preserve">        </w:t>
      </w:r>
    </w:p>
    <w:p w14:paraId="1A09825C" w14:textId="36F45BB3" w:rsidR="0040697F" w:rsidRPr="007D25E7" w:rsidRDefault="000561B4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r w:rsidRPr="007D25E7">
        <w:rPr>
          <w:rFonts w:ascii="Verdana" w:hAnsi="Verdana"/>
          <w:b/>
          <w:sz w:val="40"/>
          <w:lang w:val="en-GB"/>
        </w:rPr>
        <w:t>Kyokushin-kan Karate</w:t>
      </w:r>
    </w:p>
    <w:p w14:paraId="79DAC62E" w14:textId="19F4C916" w:rsidR="000561B4" w:rsidRPr="00CB728D" w:rsidRDefault="007D25E7" w:rsidP="0040697F">
      <w:pPr>
        <w:pStyle w:val="Geenafstand"/>
        <w:jc w:val="center"/>
        <w:rPr>
          <w:rFonts w:ascii="Verdana" w:hAnsi="Verdana"/>
          <w:b/>
          <w:sz w:val="40"/>
          <w:lang w:val="en-GB"/>
        </w:rPr>
      </w:pPr>
      <w:proofErr w:type="spellStart"/>
      <w:r w:rsidRPr="00CB728D">
        <w:rPr>
          <w:rFonts w:ascii="Verdana" w:hAnsi="Verdana"/>
          <w:b/>
          <w:sz w:val="40"/>
          <w:lang w:val="en-GB"/>
        </w:rPr>
        <w:t>Halloweekend</w:t>
      </w:r>
      <w:proofErr w:type="spellEnd"/>
      <w:r w:rsidR="00DA3F12" w:rsidRPr="00CB728D">
        <w:rPr>
          <w:rFonts w:ascii="Verdana" w:hAnsi="Verdana"/>
          <w:b/>
          <w:sz w:val="40"/>
          <w:lang w:val="en-GB"/>
        </w:rPr>
        <w:t xml:space="preserve"> </w:t>
      </w:r>
      <w:r w:rsidR="00903D63" w:rsidRPr="00CB728D">
        <w:rPr>
          <w:rFonts w:ascii="Verdana" w:hAnsi="Verdana"/>
          <w:b/>
          <w:sz w:val="40"/>
          <w:lang w:val="en-GB"/>
        </w:rPr>
        <w:t>Rotterdam</w:t>
      </w:r>
    </w:p>
    <w:p w14:paraId="58F1CCD8" w14:textId="77777777" w:rsidR="00814069" w:rsidRPr="00CB728D" w:rsidRDefault="00814069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3EBE2733" w14:textId="77777777" w:rsidR="00202C4B" w:rsidRPr="00CB728D" w:rsidRDefault="00202C4B" w:rsidP="0040697F">
      <w:pPr>
        <w:pStyle w:val="Geenafstand"/>
        <w:jc w:val="center"/>
        <w:rPr>
          <w:rFonts w:ascii="Verdana" w:hAnsi="Verdana"/>
          <w:b/>
          <w:sz w:val="20"/>
          <w:szCs w:val="20"/>
          <w:lang w:val="en-GB"/>
        </w:rPr>
      </w:pPr>
    </w:p>
    <w:p w14:paraId="1FF29D88" w14:textId="10A16A21" w:rsidR="00814069" w:rsidRPr="00AA7787" w:rsidRDefault="00814069" w:rsidP="00814069">
      <w:pPr>
        <w:spacing w:after="0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AA7787">
        <w:rPr>
          <w:rFonts w:ascii="Verdana" w:hAnsi="Verdana"/>
          <w:lang w:val="en-GB"/>
        </w:rPr>
        <w:t>(</w:t>
      </w:r>
      <w:r w:rsidR="00246F37" w:rsidRPr="00AA7787">
        <w:rPr>
          <w:rFonts w:ascii="Verdana" w:hAnsi="Verdana"/>
          <w:lang w:val="en-GB"/>
        </w:rPr>
        <w:t>One form per person</w:t>
      </w:r>
      <w:r w:rsidRPr="00AA7787">
        <w:rPr>
          <w:rFonts w:ascii="Verdana" w:hAnsi="Verdana"/>
          <w:lang w:val="en-GB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3575"/>
      </w:tblGrid>
      <w:tr w:rsidR="000561B4" w:rsidRPr="00B4259F" w14:paraId="019C7A67" w14:textId="77777777" w:rsidTr="000561B4">
        <w:tc>
          <w:tcPr>
            <w:tcW w:w="3652" w:type="dxa"/>
            <w:gridSpan w:val="2"/>
          </w:tcPr>
          <w:p w14:paraId="39922141" w14:textId="0768CE14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B4259F">
              <w:rPr>
                <w:rFonts w:ascii="Verdana" w:hAnsi="Verdana"/>
                <w:sz w:val="20"/>
                <w:szCs w:val="20"/>
              </w:rPr>
              <w:t>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ame </w:t>
            </w:r>
            <w:r w:rsidRPr="00B4259F">
              <w:rPr>
                <w:rFonts w:ascii="Verdana" w:hAnsi="Verdana"/>
                <w:sz w:val="20"/>
                <w:szCs w:val="20"/>
              </w:rPr>
              <w:t>/</w:t>
            </w:r>
            <w:proofErr w:type="gramEnd"/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5560" w:type="dxa"/>
            <w:gridSpan w:val="2"/>
          </w:tcPr>
          <w:p w14:paraId="361292F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561B4" w:rsidRPr="00B4259F" w14:paraId="6329658F" w14:textId="77777777" w:rsidTr="000561B4">
        <w:tc>
          <w:tcPr>
            <w:tcW w:w="3652" w:type="dxa"/>
            <w:gridSpan w:val="2"/>
          </w:tcPr>
          <w:p w14:paraId="6B107A23" w14:textId="144FF8BA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722A7DC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561B4" w:rsidRPr="00B4259F" w14:paraId="704ACEC4" w14:textId="77777777" w:rsidTr="000561B4">
        <w:tc>
          <w:tcPr>
            <w:tcW w:w="1668" w:type="dxa"/>
          </w:tcPr>
          <w:p w14:paraId="462A066D" w14:textId="4F75CB8C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Area code</w:t>
            </w:r>
          </w:p>
        </w:tc>
        <w:tc>
          <w:tcPr>
            <w:tcW w:w="1984" w:type="dxa"/>
          </w:tcPr>
          <w:p w14:paraId="55455784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603B4D93" w14:textId="1F6B879A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Town/country</w:t>
            </w:r>
          </w:p>
        </w:tc>
        <w:tc>
          <w:tcPr>
            <w:tcW w:w="3575" w:type="dxa"/>
          </w:tcPr>
          <w:p w14:paraId="5E1BEC73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0561B4" w:rsidRPr="00B4259F" w14:paraId="2B4CDBFC" w14:textId="77777777" w:rsidTr="000561B4">
        <w:tc>
          <w:tcPr>
            <w:tcW w:w="3652" w:type="dxa"/>
            <w:gridSpan w:val="2"/>
          </w:tcPr>
          <w:p w14:paraId="00EB30FD" w14:textId="4752EA2B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Kyu</w:t>
            </w:r>
            <w:proofErr w:type="spellEnd"/>
            <w:r w:rsidRPr="00B4259F">
              <w:rPr>
                <w:rFonts w:ascii="Verdana" w:hAnsi="Verdana"/>
                <w:sz w:val="20"/>
                <w:szCs w:val="20"/>
              </w:rPr>
              <w:t>- o</w:t>
            </w:r>
            <w:r w:rsidR="00246F37">
              <w:rPr>
                <w:rFonts w:ascii="Verdana" w:hAnsi="Verdana"/>
                <w:sz w:val="20"/>
                <w:szCs w:val="20"/>
              </w:rPr>
              <w:t>r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Dan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246F37">
              <w:rPr>
                <w:rFonts w:ascii="Verdana" w:hAnsi="Verdana"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5560" w:type="dxa"/>
            <w:gridSpan w:val="2"/>
          </w:tcPr>
          <w:p w14:paraId="59C31015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</w:tr>
      <w:tr w:rsidR="000561B4" w:rsidRPr="00B4259F" w14:paraId="5F88A413" w14:textId="77777777" w:rsidTr="000561B4">
        <w:tc>
          <w:tcPr>
            <w:tcW w:w="3652" w:type="dxa"/>
            <w:gridSpan w:val="2"/>
          </w:tcPr>
          <w:p w14:paraId="3EA01622" w14:textId="2416B109" w:rsidR="000561B4" w:rsidRPr="00B4259F" w:rsidRDefault="00246F37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5560" w:type="dxa"/>
            <w:gridSpan w:val="2"/>
          </w:tcPr>
          <w:p w14:paraId="1E7DEA0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0561B4" w:rsidRPr="00B4259F" w14:paraId="47E42172" w14:textId="77777777" w:rsidTr="000561B4">
        <w:tc>
          <w:tcPr>
            <w:tcW w:w="3652" w:type="dxa"/>
            <w:gridSpan w:val="2"/>
          </w:tcPr>
          <w:p w14:paraId="180B6551" w14:textId="29AAAD28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Tele</w:t>
            </w:r>
            <w:r w:rsidR="00246F37">
              <w:rPr>
                <w:rFonts w:ascii="Verdana" w:hAnsi="Verdana"/>
                <w:sz w:val="20"/>
                <w:szCs w:val="20"/>
              </w:rPr>
              <w:t xml:space="preserve">phone </w:t>
            </w:r>
          </w:p>
        </w:tc>
        <w:tc>
          <w:tcPr>
            <w:tcW w:w="5560" w:type="dxa"/>
            <w:gridSpan w:val="2"/>
          </w:tcPr>
          <w:p w14:paraId="083A83EF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0561B4" w:rsidRPr="00B4259F" w14:paraId="1DDE9CBC" w14:textId="77777777" w:rsidTr="000561B4">
        <w:tc>
          <w:tcPr>
            <w:tcW w:w="3652" w:type="dxa"/>
            <w:gridSpan w:val="2"/>
          </w:tcPr>
          <w:p w14:paraId="15E3E00B" w14:textId="5B05B157" w:rsidR="000561B4" w:rsidRPr="00B4259F" w:rsidRDefault="000561B4" w:rsidP="000561B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>E-</w:t>
            </w:r>
            <w:proofErr w:type="spellStart"/>
            <w:r w:rsidRPr="00B4259F">
              <w:rPr>
                <w:rFonts w:ascii="Verdana" w:hAnsi="Verdana"/>
                <w:sz w:val="20"/>
                <w:szCs w:val="20"/>
              </w:rPr>
              <w:t>mailad</w:t>
            </w:r>
            <w:r w:rsidR="0010507E">
              <w:rPr>
                <w:rFonts w:ascii="Verdana" w:hAnsi="Verdana"/>
                <w:sz w:val="20"/>
                <w:szCs w:val="20"/>
              </w:rPr>
              <w:t>d</w:t>
            </w:r>
            <w:r w:rsidRPr="00B4259F">
              <w:rPr>
                <w:rFonts w:ascii="Verdana" w:hAnsi="Verdana"/>
                <w:sz w:val="20"/>
                <w:szCs w:val="20"/>
              </w:rPr>
              <w:t>res</w:t>
            </w:r>
            <w:r w:rsidR="00246F3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560" w:type="dxa"/>
            <w:gridSpan w:val="2"/>
          </w:tcPr>
          <w:p w14:paraId="6216C05D" w14:textId="77777777" w:rsidR="000561B4" w:rsidRPr="00B4259F" w:rsidRDefault="00B47F5A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814069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814069"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02F8FD3" w14:textId="77777777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BAD359E" w14:textId="77777777" w:rsidR="00202C4B" w:rsidRPr="00B4259F" w:rsidRDefault="00202C4B" w:rsidP="000561B4">
      <w:pPr>
        <w:pStyle w:val="Geenafstand"/>
        <w:rPr>
          <w:rFonts w:ascii="Verdana" w:hAnsi="Verdana"/>
          <w:sz w:val="20"/>
          <w:szCs w:val="20"/>
        </w:rPr>
      </w:pPr>
    </w:p>
    <w:p w14:paraId="7EEECF6E" w14:textId="00DEF97E" w:rsidR="000561B4" w:rsidRPr="00B4259F" w:rsidRDefault="00246F37" w:rsidP="000561B4">
      <w:pPr>
        <w:pStyle w:val="Geenafstand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Please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tick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the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applicable</w:t>
      </w:r>
      <w:proofErr w:type="spellEnd"/>
      <w:r w:rsidR="000561B4" w:rsidRPr="00B4259F">
        <w:rPr>
          <w:rFonts w:ascii="Verdana" w:hAnsi="Verdana"/>
          <w:sz w:val="20"/>
          <w:szCs w:val="20"/>
        </w:rPr>
        <w:t>:</w:t>
      </w:r>
      <w:r w:rsidR="000561B4" w:rsidRPr="00B4259F">
        <w:rPr>
          <w:rFonts w:ascii="Verdana" w:hAnsi="Verdana"/>
          <w:sz w:val="20"/>
          <w:szCs w:val="20"/>
        </w:rPr>
        <w:tab/>
      </w:r>
    </w:p>
    <w:tbl>
      <w:tblPr>
        <w:tblStyle w:val="Tabelraster"/>
        <w:tblW w:w="9339" w:type="dxa"/>
        <w:tblLook w:val="04A0" w:firstRow="1" w:lastRow="0" w:firstColumn="1" w:lastColumn="0" w:noHBand="0" w:noVBand="1"/>
      </w:tblPr>
      <w:tblGrid>
        <w:gridCol w:w="4644"/>
        <w:gridCol w:w="1843"/>
        <w:gridCol w:w="2852"/>
      </w:tblGrid>
      <w:tr w:rsidR="000561B4" w:rsidRPr="00CB728D" w14:paraId="3C376A98" w14:textId="77777777" w:rsidTr="00A960B1">
        <w:tc>
          <w:tcPr>
            <w:tcW w:w="9339" w:type="dxa"/>
            <w:gridSpan w:val="3"/>
            <w:shd w:val="clear" w:color="auto" w:fill="B8CCE4" w:themeFill="accent1" w:themeFillTint="66"/>
          </w:tcPr>
          <w:p w14:paraId="2A989FCE" w14:textId="5AE328BF" w:rsidR="000561B4" w:rsidRPr="00AA7787" w:rsidRDefault="008D73A8" w:rsidP="009E74DA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Pri</w:t>
            </w:r>
            <w:r w:rsidR="00246F37" w:rsidRPr="00AA7787">
              <w:rPr>
                <w:rFonts w:ascii="Verdana" w:hAnsi="Verdana"/>
                <w:sz w:val="20"/>
                <w:szCs w:val="20"/>
                <w:lang w:val="en-GB"/>
              </w:rPr>
              <w:t>ces include all consumptions/food, as stated in the programme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0561B4" w:rsidRPr="00CB728D" w14:paraId="394311CE" w14:textId="77777777" w:rsidTr="00D260C8">
        <w:tc>
          <w:tcPr>
            <w:tcW w:w="4644" w:type="dxa"/>
          </w:tcPr>
          <w:p w14:paraId="35010B02" w14:textId="77777777" w:rsidR="000561B4" w:rsidRPr="00AA7787" w:rsidRDefault="000561B4" w:rsidP="0040697F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041011A3" w14:textId="7EF35FEA" w:rsidR="000561B4" w:rsidRPr="00B4259F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Adults</w:t>
            </w:r>
            <w:proofErr w:type="spellEnd"/>
          </w:p>
        </w:tc>
        <w:tc>
          <w:tcPr>
            <w:tcW w:w="2852" w:type="dxa"/>
          </w:tcPr>
          <w:p w14:paraId="77815FBF" w14:textId="04698F74" w:rsidR="000561B4" w:rsidRPr="00AA7787" w:rsidRDefault="005E6165" w:rsidP="00903D63">
            <w:pPr>
              <w:pStyle w:val="Geenafstand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Youth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u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1</w:t>
            </w:r>
            <w:r w:rsidR="00AA7787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years old</w:t>
            </w:r>
            <w:r w:rsidR="00380307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</w:tr>
      <w:tr w:rsidR="000561B4" w:rsidRPr="00B4259F" w14:paraId="5FFE2A85" w14:textId="77777777" w:rsidTr="00D260C8">
        <w:tc>
          <w:tcPr>
            <w:tcW w:w="4644" w:type="dxa"/>
          </w:tcPr>
          <w:p w14:paraId="5D0EE992" w14:textId="750E8A3F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two days</w:t>
            </w:r>
          </w:p>
        </w:tc>
        <w:tc>
          <w:tcPr>
            <w:tcW w:w="1843" w:type="dxa"/>
          </w:tcPr>
          <w:p w14:paraId="202368CC" w14:textId="77777777" w:rsidR="000561B4" w:rsidRPr="00B4259F" w:rsidRDefault="000561B4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55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852" w:type="dxa"/>
          </w:tcPr>
          <w:p w14:paraId="09781D06" w14:textId="77777777" w:rsidR="000561B4" w:rsidRPr="00B4259F" w:rsidRDefault="00DA3F12" w:rsidP="00DA3F12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903D63">
              <w:rPr>
                <w:rFonts w:ascii="Verdana" w:hAnsi="Verdana"/>
                <w:sz w:val="20"/>
                <w:szCs w:val="20"/>
              </w:rPr>
              <w:t>3</w:t>
            </w:r>
            <w:r w:rsidR="00B730FA">
              <w:rPr>
                <w:rFonts w:ascii="Verdana" w:hAnsi="Verdana"/>
                <w:sz w:val="20"/>
                <w:szCs w:val="20"/>
              </w:rPr>
              <w:t>5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2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</w:tr>
      <w:tr w:rsidR="000561B4" w:rsidRPr="00B4259F" w14:paraId="5FB88799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4B22B20" w14:textId="22A32A72" w:rsidR="000561B4" w:rsidRPr="00AA7787" w:rsidRDefault="00903D63" w:rsidP="00903D63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Saturday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/ 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Sunday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D394D" w14:textId="77777777" w:rsidR="000561B4" w:rsidRPr="00B4259F" w:rsidRDefault="00903D63" w:rsidP="007E61A9">
            <w:pPr>
              <w:pStyle w:val="Geenafstand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 w:rsidR="00B730FA">
              <w:rPr>
                <w:rFonts w:ascii="Verdana" w:hAnsi="Verdana"/>
                <w:sz w:val="20"/>
                <w:szCs w:val="20"/>
              </w:rPr>
              <w:t>30</w:t>
            </w:r>
            <w:r w:rsidR="000561B4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3"/>
            <w:r w:rsidR="000561B4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0BFC0E2D" w14:textId="77777777" w:rsidR="000561B4" w:rsidRPr="00B4259F" w:rsidRDefault="000561B4" w:rsidP="00213A7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03D6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4069"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€ 20</w:t>
            </w:r>
            <w:r w:rsidRPr="00B4259F">
              <w:rPr>
                <w:rFonts w:ascii="Verdana" w:hAnsi="Verdana"/>
                <w:sz w:val="20"/>
                <w:szCs w:val="20"/>
              </w:rPr>
              <w:t>,-</w:t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"/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B47F5A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E61A9" w:rsidRPr="00B4259F" w14:paraId="1C9E90DB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4536DBB6" w14:textId="78521347" w:rsidR="00380307" w:rsidRPr="00AA7787" w:rsidRDefault="007E61A9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will join one daypart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(dra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gons</w:t>
            </w: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97BADE" w14:textId="77777777" w:rsidR="007E61A9" w:rsidRPr="00AA7787" w:rsidRDefault="007E61A9" w:rsidP="00814069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2BE8CA1D" w14:textId="1A1BCE21" w:rsidR="007E61A9" w:rsidRDefault="005E6165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Saturday</w:t>
            </w:r>
            <w:proofErr w:type="spellEnd"/>
            <w:r w:rsidR="007E61A9">
              <w:rPr>
                <w:rFonts w:ascii="Verdana" w:hAnsi="Verdana"/>
                <w:sz w:val="20"/>
                <w:szCs w:val="20"/>
              </w:rPr>
              <w:t xml:space="preserve"> € </w:t>
            </w:r>
            <w:r w:rsidR="000B02F7">
              <w:rPr>
                <w:rFonts w:ascii="Verdana" w:hAnsi="Verdana"/>
                <w:sz w:val="20"/>
                <w:szCs w:val="20"/>
              </w:rPr>
              <w:t>10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t xml:space="preserve">,- </w:t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61A9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7E61A9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F48CD" w:rsidRPr="00B4259F" w14:paraId="4FF686BB" w14:textId="77777777" w:rsidTr="000B02F7">
        <w:tc>
          <w:tcPr>
            <w:tcW w:w="4644" w:type="dxa"/>
          </w:tcPr>
          <w:p w14:paraId="0A27DEA1" w14:textId="6D139DE6" w:rsidR="00EF48CD" w:rsidRPr="00AA7787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>I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would like to take part in examinations</w:t>
            </w:r>
            <w:r w:rsidR="00903D63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>consult with Sensei o</w:t>
            </w:r>
            <w:r w:rsidR="0010507E" w:rsidRPr="00AA7787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5E6165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Shihan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</w:tc>
        <w:tc>
          <w:tcPr>
            <w:tcW w:w="1843" w:type="dxa"/>
          </w:tcPr>
          <w:p w14:paraId="36947B63" w14:textId="77777777" w:rsidR="00EF48CD" w:rsidRPr="00B4259F" w:rsidRDefault="00217F21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B730FA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        </w:t>
            </w:r>
            <w:r w:rsidR="008D73A8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="00EF48CD" w:rsidRPr="00AA778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8CD"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EF48CD"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852" w:type="dxa"/>
          </w:tcPr>
          <w:p w14:paraId="794E67F1" w14:textId="77777777" w:rsidR="00EF48CD" w:rsidRPr="00B4259F" w:rsidRDefault="008D73A8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30FA">
              <w:rPr>
                <w:rFonts w:ascii="Verdana" w:hAnsi="Verdana"/>
                <w:sz w:val="20"/>
                <w:szCs w:val="20"/>
              </w:rPr>
              <w:t xml:space="preserve">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B4259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259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426144">
              <w:rPr>
                <w:rFonts w:ascii="Verdana" w:hAnsi="Verdana"/>
                <w:sz w:val="20"/>
                <w:szCs w:val="20"/>
              </w:rPr>
            </w:r>
            <w:r w:rsidR="0042614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B4259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B02F7" w:rsidRPr="00B4259F" w14:paraId="7748E44C" w14:textId="77777777" w:rsidTr="00D260C8">
        <w:tc>
          <w:tcPr>
            <w:tcW w:w="4644" w:type="dxa"/>
            <w:tcBorders>
              <w:bottom w:val="single" w:sz="4" w:space="0" w:color="auto"/>
            </w:tcBorders>
          </w:tcPr>
          <w:p w14:paraId="3F9B8947" w14:textId="603C9749" w:rsidR="000B02F7" w:rsidRPr="00AA778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EE3E5C" w14:textId="0CEC4C6D" w:rsidR="000B02F7" w:rsidRDefault="000B02F7" w:rsidP="00814069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14:paraId="6ADB39E5" w14:textId="7444C2A6" w:rsidR="000B02F7" w:rsidRDefault="000B02F7" w:rsidP="008D73A8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26B3D35" w14:textId="40846201" w:rsidR="000561B4" w:rsidRDefault="000561B4" w:rsidP="000561B4">
      <w:pPr>
        <w:pStyle w:val="Geenafstand"/>
        <w:rPr>
          <w:rFonts w:ascii="Verdana" w:hAnsi="Verdana"/>
          <w:sz w:val="20"/>
          <w:szCs w:val="20"/>
        </w:rPr>
      </w:pPr>
    </w:p>
    <w:p w14:paraId="31B0A285" w14:textId="1C1869AF" w:rsidR="00AA7787" w:rsidRPr="00CB728D" w:rsidRDefault="00AA7787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CB728D">
        <w:rPr>
          <w:rFonts w:ascii="Verdana" w:hAnsi="Verdana"/>
          <w:sz w:val="20"/>
          <w:szCs w:val="20"/>
          <w:lang w:val="en-GB"/>
        </w:rPr>
        <w:t xml:space="preserve">* </w:t>
      </w:r>
      <w:proofErr w:type="gramStart"/>
      <w:r w:rsidRPr="00CB728D">
        <w:rPr>
          <w:rFonts w:ascii="Verdana" w:hAnsi="Verdana"/>
          <w:sz w:val="20"/>
          <w:szCs w:val="20"/>
          <w:lang w:val="en-GB"/>
        </w:rPr>
        <w:t>state</w:t>
      </w:r>
      <w:proofErr w:type="gramEnd"/>
      <w:r w:rsidRPr="00CB728D">
        <w:rPr>
          <w:rFonts w:ascii="Verdana" w:hAnsi="Verdana"/>
          <w:sz w:val="20"/>
          <w:szCs w:val="20"/>
          <w:lang w:val="en-GB"/>
        </w:rPr>
        <w:t xml:space="preserve"> the day</w:t>
      </w:r>
    </w:p>
    <w:p w14:paraId="2717EF00" w14:textId="7544F7C3" w:rsidR="0040697F" w:rsidRPr="00AA7787" w:rsidRDefault="005E6165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Remarks</w:t>
      </w:r>
      <w:r w:rsidR="0040697F" w:rsidRPr="00AA7787">
        <w:rPr>
          <w:rFonts w:ascii="Verdana" w:hAnsi="Verdana"/>
          <w:sz w:val="20"/>
          <w:szCs w:val="20"/>
          <w:lang w:val="en-GB"/>
        </w:rPr>
        <w:t>: (</w:t>
      </w:r>
      <w:proofErr w:type="spellStart"/>
      <w:r w:rsidRPr="00AA7787">
        <w:rPr>
          <w:rFonts w:ascii="Verdana" w:hAnsi="Verdana"/>
          <w:sz w:val="20"/>
          <w:szCs w:val="20"/>
          <w:lang w:val="en-GB"/>
        </w:rPr>
        <w:t>e.q</w:t>
      </w:r>
      <w:proofErr w:type="spellEnd"/>
      <w:r w:rsidRPr="00AA7787">
        <w:rPr>
          <w:rFonts w:ascii="Verdana" w:hAnsi="Verdana"/>
          <w:sz w:val="20"/>
          <w:szCs w:val="20"/>
          <w:lang w:val="en-GB"/>
        </w:rPr>
        <w:t>. diets / special requests</w:t>
      </w:r>
      <w:r w:rsidR="0040697F" w:rsidRPr="00AA7787">
        <w:rPr>
          <w:rFonts w:ascii="Verdana" w:hAnsi="Verdana"/>
          <w:sz w:val="20"/>
          <w:szCs w:val="20"/>
          <w:lang w:val="en-GB"/>
        </w:rPr>
        <w:t>):</w:t>
      </w:r>
      <w:r w:rsidR="00814069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40697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40697F" w:rsidRPr="00B4259F">
        <w:rPr>
          <w:rFonts w:asci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2"/>
    </w:p>
    <w:p w14:paraId="5C38972F" w14:textId="2AD943DE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C0D727D" w14:textId="5AEE1341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65898A" w14:textId="6022682D" w:rsidR="0010507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By signing this </w:t>
      </w:r>
      <w:proofErr w:type="gramStart"/>
      <w:r w:rsidRPr="00AA7787">
        <w:rPr>
          <w:rFonts w:ascii="Verdana" w:hAnsi="Verdana"/>
          <w:sz w:val="20"/>
          <w:szCs w:val="20"/>
          <w:lang w:val="en-GB"/>
        </w:rPr>
        <w:t>form</w:t>
      </w:r>
      <w:proofErr w:type="gramEnd"/>
      <w:r w:rsidRPr="00AA7787">
        <w:rPr>
          <w:rFonts w:ascii="Verdana" w:hAnsi="Verdana"/>
          <w:sz w:val="20"/>
          <w:szCs w:val="20"/>
          <w:lang w:val="en-GB"/>
        </w:rPr>
        <w:t xml:space="preserve"> you also give permission to publish the visual material (video/pictures) that you may be on, to</w:t>
      </w:r>
      <w:r w:rsidR="00AA7787">
        <w:rPr>
          <w:rFonts w:ascii="Verdana" w:hAnsi="Verdana"/>
          <w:sz w:val="20"/>
          <w:szCs w:val="20"/>
          <w:lang w:val="en-GB"/>
        </w:rPr>
        <w:t xml:space="preserve"> </w:t>
      </w:r>
      <w:r w:rsidRPr="00AA7787">
        <w:rPr>
          <w:rFonts w:ascii="Verdana" w:hAnsi="Verdana"/>
          <w:sz w:val="20"/>
          <w:szCs w:val="20"/>
          <w:lang w:val="en-GB"/>
        </w:rPr>
        <w:t>be published on social media/websites, etc.</w:t>
      </w:r>
    </w:p>
    <w:p w14:paraId="020CCB28" w14:textId="77777777" w:rsidR="00331B91" w:rsidRPr="00AA7787" w:rsidRDefault="00331B91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A5F0934" w14:textId="77777777" w:rsidR="00E763F7" w:rsidRPr="00AA7787" w:rsidRDefault="00E763F7" w:rsidP="00814069">
      <w:pPr>
        <w:pStyle w:val="Geenafstand"/>
        <w:pBdr>
          <w:bottom w:val="single" w:sz="4" w:space="1" w:color="auto"/>
        </w:pBdr>
        <w:rPr>
          <w:rFonts w:ascii="Verdana" w:hAnsi="Verdana"/>
          <w:sz w:val="20"/>
          <w:szCs w:val="20"/>
          <w:lang w:val="en-GB"/>
        </w:rPr>
      </w:pPr>
    </w:p>
    <w:p w14:paraId="6AF0E096" w14:textId="77777777" w:rsidR="00814069" w:rsidRPr="00AA7787" w:rsidRDefault="00814069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35E4CC62" w14:textId="2DA3D9C7" w:rsidR="00202C4B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Dat</w:t>
      </w:r>
      <w:r w:rsidR="00794EF3" w:rsidRPr="00AA7787">
        <w:rPr>
          <w:rFonts w:ascii="Verdana" w:hAnsi="Verdana"/>
          <w:sz w:val="20"/>
          <w:szCs w:val="20"/>
          <w:lang w:val="en-GB"/>
        </w:rPr>
        <w:t>e</w:t>
      </w:r>
      <w:r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B47F5A" w:rsidRPr="00B4259F">
        <w:rPr>
          <w:rFonts w:ascii="Verdana" w:hAnsi="Verdana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B4259F" w:rsidRPr="00AA7787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B47F5A" w:rsidRPr="00B4259F">
        <w:rPr>
          <w:rFonts w:ascii="Verdana" w:hAnsi="Verdana"/>
          <w:sz w:val="20"/>
          <w:szCs w:val="20"/>
        </w:rPr>
      </w:r>
      <w:r w:rsidR="00B47F5A" w:rsidRPr="00B4259F">
        <w:rPr>
          <w:rFonts w:ascii="Verdana" w:hAnsi="Verdana"/>
          <w:sz w:val="20"/>
          <w:szCs w:val="20"/>
        </w:rPr>
        <w:fldChar w:fldCharType="separate"/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259F" w:rsidRPr="00B4259F">
        <w:rPr>
          <w:rFonts w:ascii="Verdana" w:hAnsi="Verdana"/>
          <w:noProof/>
          <w:sz w:val="20"/>
          <w:szCs w:val="20"/>
        </w:rPr>
        <w:t> </w:t>
      </w:r>
      <w:r w:rsidR="00B47F5A" w:rsidRPr="00B4259F">
        <w:rPr>
          <w:rFonts w:ascii="Verdana" w:hAnsi="Verdana"/>
          <w:sz w:val="20"/>
          <w:szCs w:val="20"/>
        </w:rPr>
        <w:fldChar w:fldCharType="end"/>
      </w:r>
      <w:bookmarkEnd w:id="13"/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  <w:r w:rsidR="00B4259F" w:rsidRPr="00AA7787">
        <w:rPr>
          <w:rFonts w:ascii="Verdana" w:hAnsi="Verdana"/>
          <w:sz w:val="20"/>
          <w:szCs w:val="20"/>
          <w:lang w:val="en-GB"/>
        </w:rPr>
        <w:tab/>
      </w:r>
    </w:p>
    <w:p w14:paraId="2581A90A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A3EAB83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5146BA59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2167C89E" w14:textId="4F10B63F" w:rsidR="000561B4" w:rsidRPr="00AA7787" w:rsidRDefault="00B4259F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br/>
      </w:r>
      <w:r w:rsidR="00794EF3" w:rsidRPr="00AA7787">
        <w:rPr>
          <w:rFonts w:ascii="Verdana" w:hAnsi="Verdana"/>
          <w:sz w:val="20"/>
          <w:szCs w:val="20"/>
          <w:lang w:val="en-GB"/>
        </w:rPr>
        <w:t>Signature</w:t>
      </w:r>
      <w:r w:rsidR="000561B4" w:rsidRPr="00AA7787">
        <w:rPr>
          <w:rFonts w:ascii="Verdana" w:hAnsi="Verdana"/>
          <w:sz w:val="20"/>
          <w:szCs w:val="20"/>
          <w:lang w:val="en-GB"/>
        </w:rPr>
        <w:t>: ……………………………………………….</w:t>
      </w:r>
    </w:p>
    <w:p w14:paraId="25881889" w14:textId="77777777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71221004" w14:textId="77777777" w:rsidR="000561B4" w:rsidRPr="00AA7787" w:rsidRDefault="000561B4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42CD57E6" w14:textId="23749EB9" w:rsidR="000561B4" w:rsidRPr="00AA7787" w:rsidRDefault="00794EF3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Upon receipt of the registration form and payment on bank account number </w:t>
      </w:r>
      <w:r w:rsidR="003F5C97">
        <w:rPr>
          <w:rFonts w:ascii="Verdana" w:hAnsi="Verdana"/>
          <w:bCs/>
          <w:snapToGrid w:val="0"/>
          <w:sz w:val="20"/>
          <w:szCs w:val="20"/>
          <w:lang w:val="fr-FR"/>
        </w:rPr>
        <w:t>NL13INGB0000458014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>i/n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J. Scholten</w:t>
      </w:r>
      <w:r w:rsidR="00B4259F" w:rsidRPr="00AA7787">
        <w:rPr>
          <w:rFonts w:ascii="Verdana" w:hAnsi="Verdana"/>
          <w:sz w:val="20"/>
          <w:szCs w:val="20"/>
          <w:lang w:val="en-GB"/>
        </w:rPr>
        <w:t>, Rotterdam,</w:t>
      </w:r>
      <w:r w:rsidR="000561B4" w:rsidRPr="00AA7787">
        <w:rPr>
          <w:rFonts w:ascii="Verdana" w:hAnsi="Verdana"/>
          <w:sz w:val="20"/>
          <w:szCs w:val="20"/>
          <w:lang w:val="en-GB"/>
        </w:rPr>
        <w:t xml:space="preserve"> </w:t>
      </w:r>
      <w:r w:rsidR="0001066F" w:rsidRPr="00AA7787">
        <w:rPr>
          <w:rFonts w:ascii="Verdana" w:hAnsi="Verdana"/>
          <w:sz w:val="20"/>
          <w:szCs w:val="20"/>
          <w:lang w:val="en-GB"/>
        </w:rPr>
        <w:t xml:space="preserve">an </w:t>
      </w:r>
      <w:r w:rsidR="000561B4" w:rsidRPr="00AA7787">
        <w:rPr>
          <w:rFonts w:ascii="Verdana" w:hAnsi="Verdana"/>
          <w:sz w:val="20"/>
          <w:szCs w:val="20"/>
          <w:lang w:val="en-GB"/>
        </w:rPr>
        <w:t>email</w:t>
      </w:r>
      <w:r w:rsidR="0001066F" w:rsidRPr="00AA7787">
        <w:rPr>
          <w:rFonts w:ascii="Verdana" w:hAnsi="Verdana"/>
          <w:sz w:val="20"/>
          <w:szCs w:val="20"/>
          <w:lang w:val="en-GB"/>
        </w:rPr>
        <w:t xml:space="preserve"> confirmation will follow.</w:t>
      </w:r>
    </w:p>
    <w:p w14:paraId="5AB1E280" w14:textId="1D540959" w:rsidR="00466C6E" w:rsidRPr="00AA7787" w:rsidRDefault="0010507E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>Full p</w:t>
      </w:r>
      <w:r w:rsidR="0001066F" w:rsidRPr="00AA7787">
        <w:rPr>
          <w:rFonts w:ascii="Verdana" w:hAnsi="Verdana"/>
          <w:sz w:val="20"/>
          <w:szCs w:val="20"/>
          <w:lang w:val="en-GB"/>
        </w:rPr>
        <w:t>ayment</w:t>
      </w:r>
      <w:r w:rsidR="00466C6E" w:rsidRPr="00AA7787">
        <w:rPr>
          <w:rFonts w:ascii="Verdana" w:hAnsi="Verdana"/>
          <w:sz w:val="20"/>
          <w:szCs w:val="20"/>
          <w:lang w:val="en-GB"/>
        </w:rPr>
        <w:t xml:space="preserve">: </w:t>
      </w:r>
      <w:r w:rsidR="00641A72">
        <w:rPr>
          <w:rFonts w:ascii="Verdana" w:hAnsi="Verdana"/>
          <w:sz w:val="20"/>
          <w:szCs w:val="20"/>
          <w:lang w:val="en-GB"/>
        </w:rPr>
        <w:t xml:space="preserve">October 20 </w:t>
      </w:r>
      <w:r w:rsidR="00B367AC" w:rsidRPr="00AA7787">
        <w:rPr>
          <w:rFonts w:ascii="Verdana" w:hAnsi="Verdana"/>
          <w:sz w:val="20"/>
          <w:szCs w:val="20"/>
          <w:lang w:val="en-GB"/>
        </w:rPr>
        <w:t>at the latest.</w:t>
      </w:r>
    </w:p>
    <w:p w14:paraId="754B416E" w14:textId="77777777" w:rsidR="00202C4B" w:rsidRPr="00AA7787" w:rsidRDefault="00202C4B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</w:p>
    <w:p w14:paraId="631A1F9B" w14:textId="2F956C66" w:rsidR="00202C4B" w:rsidRPr="00AA7787" w:rsidRDefault="00B367AC" w:rsidP="000561B4">
      <w:pPr>
        <w:pStyle w:val="Geenafstand"/>
        <w:rPr>
          <w:rFonts w:ascii="Verdana" w:hAnsi="Verdana"/>
          <w:sz w:val="20"/>
          <w:szCs w:val="20"/>
          <w:lang w:val="en-GB"/>
        </w:rPr>
      </w:pPr>
      <w:r w:rsidRPr="00AA7787">
        <w:rPr>
          <w:rFonts w:ascii="Verdana" w:hAnsi="Verdana"/>
          <w:sz w:val="20"/>
          <w:szCs w:val="20"/>
          <w:lang w:val="en-GB"/>
        </w:rPr>
        <w:t xml:space="preserve">Payment for examinations can </w:t>
      </w:r>
      <w:r w:rsidR="00AA7787">
        <w:rPr>
          <w:rFonts w:ascii="Verdana" w:hAnsi="Verdana"/>
          <w:sz w:val="20"/>
          <w:szCs w:val="20"/>
          <w:lang w:val="en-GB"/>
        </w:rPr>
        <w:t>be done</w:t>
      </w:r>
      <w:r w:rsidRPr="00AA7787">
        <w:rPr>
          <w:rFonts w:ascii="Verdana" w:hAnsi="Verdana"/>
          <w:sz w:val="20"/>
          <w:szCs w:val="20"/>
          <w:lang w:val="en-GB"/>
        </w:rPr>
        <w:t xml:space="preserve"> in the hall during the weekend.</w:t>
      </w:r>
      <w:r w:rsidR="00202C4B" w:rsidRPr="00AA7787">
        <w:rPr>
          <w:rFonts w:ascii="Verdana" w:hAnsi="Verdana"/>
          <w:sz w:val="20"/>
          <w:szCs w:val="20"/>
          <w:lang w:val="en-GB"/>
        </w:rPr>
        <w:t xml:space="preserve"> </w:t>
      </w:r>
    </w:p>
    <w:p w14:paraId="7C3B66E1" w14:textId="77777777" w:rsidR="00BB0719" w:rsidRPr="00AA7787" w:rsidRDefault="00BB0719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</w:p>
    <w:p w14:paraId="0DE6C352" w14:textId="2BE7FD40" w:rsidR="000561B4" w:rsidRPr="00AA7787" w:rsidRDefault="00B367AC" w:rsidP="000561B4">
      <w:pPr>
        <w:pStyle w:val="Geenafstand"/>
        <w:rPr>
          <w:rFonts w:ascii="Verdana" w:hAnsi="Verdana"/>
          <w:bCs/>
          <w:snapToGrid w:val="0"/>
          <w:sz w:val="20"/>
          <w:szCs w:val="20"/>
          <w:lang w:val="en-GB"/>
        </w:rPr>
      </w:pPr>
      <w:r w:rsidRPr="00AA7787">
        <w:rPr>
          <w:rFonts w:ascii="Verdana" w:hAnsi="Verdana"/>
          <w:bCs/>
          <w:snapToGrid w:val="0"/>
          <w:sz w:val="20"/>
          <w:szCs w:val="20"/>
          <w:lang w:val="en-GB"/>
        </w:rPr>
        <w:t>Send or deliver the registration form to:</w:t>
      </w:r>
    </w:p>
    <w:p w14:paraId="68DFE4BF" w14:textId="4A5907D7" w:rsidR="00814069" w:rsidRPr="00814069" w:rsidRDefault="0040697F" w:rsidP="00814069">
      <w:pPr>
        <w:pStyle w:val="Geenafstand"/>
        <w:rPr>
          <w:rFonts w:ascii="Verdana" w:hAnsi="Verdana"/>
          <w:bCs/>
          <w:snapToGrid w:val="0"/>
          <w:sz w:val="20"/>
          <w:szCs w:val="20"/>
          <w:lang w:val="fr-FR"/>
        </w:rPr>
      </w:pPr>
      <w:r w:rsidRPr="00AA7787">
        <w:rPr>
          <w:rFonts w:ascii="Verdana" w:hAnsi="Verdana"/>
          <w:snapToGrid w:val="0"/>
          <w:sz w:val="20"/>
          <w:szCs w:val="20"/>
          <w:lang w:val="en-GB"/>
        </w:rPr>
        <w:t>Jenny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F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or </w:t>
      </w:r>
      <w:proofErr w:type="gram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informati</w:t>
      </w:r>
      <w:r w:rsidR="00B367AC">
        <w:rPr>
          <w:rFonts w:ascii="Verdana" w:hAnsi="Verdana"/>
          <w:bCs/>
          <w:snapToGrid w:val="0"/>
          <w:sz w:val="20"/>
          <w:szCs w:val="20"/>
          <w:lang w:val="fr-FR"/>
        </w:rPr>
        <w:t>on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 :</w:t>
      </w:r>
      <w:proofErr w:type="gramEnd"/>
    </w:p>
    <w:p w14:paraId="705769EC" w14:textId="71805FCF" w:rsidR="000561B4" w:rsidRPr="00AA7787" w:rsidRDefault="0040697F" w:rsidP="000561B4">
      <w:pPr>
        <w:pStyle w:val="Geenafstand"/>
        <w:rPr>
          <w:rFonts w:ascii="Verdana" w:hAnsi="Verdana"/>
          <w:snapToGrid w:val="0"/>
          <w:sz w:val="20"/>
          <w:szCs w:val="20"/>
          <w:lang w:val="en-GB"/>
        </w:rPr>
      </w:pPr>
      <w:proofErr w:type="spellStart"/>
      <w:r w:rsidRPr="00AA7787">
        <w:rPr>
          <w:rFonts w:ascii="Verdana" w:hAnsi="Verdana"/>
          <w:snapToGrid w:val="0"/>
          <w:sz w:val="20"/>
          <w:szCs w:val="20"/>
          <w:lang w:val="en-GB"/>
        </w:rPr>
        <w:t>Harddraverstraat</w:t>
      </w:r>
      <w:proofErr w:type="spellEnd"/>
      <w:r w:rsidRPr="00AA7787">
        <w:rPr>
          <w:rFonts w:ascii="Verdana" w:hAnsi="Verdana"/>
          <w:snapToGrid w:val="0"/>
          <w:sz w:val="20"/>
          <w:szCs w:val="20"/>
          <w:lang w:val="en-GB"/>
        </w:rPr>
        <w:t xml:space="preserve"> 47a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proofErr w:type="spellStart"/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Se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>e</w:t>
      </w:r>
      <w:proofErr w:type="spellEnd"/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e-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maila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dre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a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n</w:t>
      </w:r>
      <w:r w:rsidR="0010507E">
        <w:rPr>
          <w:rFonts w:ascii="Verdana" w:hAnsi="Verdana"/>
          <w:bCs/>
          <w:snapToGrid w:val="0"/>
          <w:sz w:val="20"/>
          <w:szCs w:val="20"/>
          <w:lang w:val="fr-FR"/>
        </w:rPr>
        <w:t>d</w:t>
      </w:r>
    </w:p>
    <w:p w14:paraId="64876A35" w14:textId="77777777" w:rsidR="00814069" w:rsidRPr="00814069" w:rsidRDefault="000561B4" w:rsidP="00814069">
      <w:pPr>
        <w:pStyle w:val="Geenafstand"/>
        <w:rPr>
          <w:rFonts w:ascii="Verdana" w:hAnsi="Verdana"/>
          <w:sz w:val="20"/>
          <w:szCs w:val="20"/>
          <w:lang w:val="fr-FR"/>
        </w:rPr>
      </w:pPr>
      <w:r w:rsidRPr="00814069">
        <w:rPr>
          <w:rFonts w:ascii="Verdana" w:hAnsi="Verdana"/>
          <w:bCs/>
          <w:sz w:val="20"/>
          <w:szCs w:val="20"/>
        </w:rPr>
        <w:t>3033 XJ  Rotterdam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06-51123039 (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Sensei 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Jenny</w:t>
      </w:r>
      <w:r w:rsidR="00E54EE8">
        <w:rPr>
          <w:rFonts w:ascii="Verdana" w:hAnsi="Verdana"/>
          <w:bCs/>
          <w:snapToGrid w:val="0"/>
          <w:sz w:val="20"/>
          <w:szCs w:val="20"/>
          <w:lang w:val="fr-FR"/>
        </w:rPr>
        <w:t xml:space="preserve"> Scholten</w:t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)</w:t>
      </w:r>
    </w:p>
    <w:p w14:paraId="3A026D9D" w14:textId="77777777" w:rsidR="00B730FA" w:rsidRPr="00B730FA" w:rsidRDefault="000561B4" w:rsidP="000561B4">
      <w:pPr>
        <w:pStyle w:val="Geenafstand"/>
        <w:rPr>
          <w:b/>
          <w:i/>
          <w:lang w:val="en-US"/>
        </w:rPr>
      </w:pPr>
      <w:proofErr w:type="gramStart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>e-mail:</w:t>
      </w:r>
      <w:proofErr w:type="gramEnd"/>
      <w:r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hyperlink r:id="rId8" w:history="1">
        <w:r w:rsidR="0040697F" w:rsidRPr="00814069">
          <w:rPr>
            <w:rStyle w:val="Hyperlink"/>
            <w:rFonts w:ascii="Verdana" w:hAnsi="Verdana" w:cstheme="minorBidi"/>
            <w:bCs/>
            <w:snapToGrid w:val="0"/>
            <w:sz w:val="20"/>
            <w:szCs w:val="20"/>
            <w:lang w:val="fr-FR"/>
          </w:rPr>
          <w:t>jenny.scholten@kpnmail.nl</w:t>
        </w:r>
      </w:hyperlink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</w:t>
      </w:r>
      <w:r w:rsidR="00814069">
        <w:rPr>
          <w:rFonts w:ascii="Verdana" w:hAnsi="Verdana"/>
          <w:bCs/>
          <w:snapToGrid w:val="0"/>
          <w:sz w:val="20"/>
          <w:szCs w:val="20"/>
          <w:lang w:val="fr-FR"/>
        </w:rPr>
        <w:tab/>
      </w:r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Tel. 06-48334855 (</w:t>
      </w:r>
      <w:proofErr w:type="spellStart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>Shihan</w:t>
      </w:r>
      <w:proofErr w:type="spellEnd"/>
      <w:r w:rsidR="00814069" w:rsidRPr="00814069">
        <w:rPr>
          <w:rFonts w:ascii="Verdana" w:hAnsi="Verdana"/>
          <w:bCs/>
          <w:snapToGrid w:val="0"/>
          <w:sz w:val="20"/>
          <w:szCs w:val="20"/>
          <w:lang w:val="fr-FR"/>
        </w:rPr>
        <w:t xml:space="preserve"> Vlado Haljer)</w:t>
      </w:r>
    </w:p>
    <w:sectPr w:rsidR="00B730FA" w:rsidRPr="00B730FA" w:rsidSect="000561B4">
      <w:headerReference w:type="default" r:id="rId9"/>
      <w:pgSz w:w="11906" w:h="16838"/>
      <w:pgMar w:top="827" w:right="1417" w:bottom="426" w:left="1417" w:header="284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BC90B" w14:textId="77777777" w:rsidR="00426144" w:rsidRDefault="00426144" w:rsidP="000561B4">
      <w:pPr>
        <w:spacing w:after="0" w:line="240" w:lineRule="auto"/>
      </w:pPr>
      <w:r>
        <w:separator/>
      </w:r>
    </w:p>
  </w:endnote>
  <w:endnote w:type="continuationSeparator" w:id="0">
    <w:p w14:paraId="6953666A" w14:textId="77777777" w:rsidR="00426144" w:rsidRDefault="00426144" w:rsidP="0005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A7D3" w14:textId="77777777" w:rsidR="00426144" w:rsidRDefault="00426144" w:rsidP="000561B4">
      <w:pPr>
        <w:spacing w:after="0" w:line="240" w:lineRule="auto"/>
      </w:pPr>
      <w:r>
        <w:separator/>
      </w:r>
    </w:p>
  </w:footnote>
  <w:footnote w:type="continuationSeparator" w:id="0">
    <w:p w14:paraId="11CBA157" w14:textId="77777777" w:rsidR="00426144" w:rsidRDefault="00426144" w:rsidP="0005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561A" w14:textId="77777777" w:rsidR="0040697F" w:rsidRDefault="0040697F" w:rsidP="000561B4">
    <w:pPr>
      <w:pStyle w:val="Koptekst"/>
    </w:pPr>
    <w:r>
      <w:rPr>
        <w:rFonts w:ascii="Century Gothic" w:hAnsi="Century Gothic"/>
        <w:b/>
        <w:color w:val="0000FF"/>
        <w:sz w:val="36"/>
      </w:rPr>
      <w:tab/>
    </w:r>
    <w:r>
      <w:rPr>
        <w:rFonts w:ascii="Century Gothic" w:hAnsi="Century Gothic"/>
        <w:b/>
        <w:color w:val="0000FF"/>
        <w:sz w:val="36"/>
      </w:rPr>
      <w:tab/>
      <w:t xml:space="preserve"> </w:t>
    </w:r>
    <w:r>
      <w:rPr>
        <w:rFonts w:ascii="Century Gothic" w:hAnsi="Century Gothic"/>
        <w:b/>
        <w:sz w:val="32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EE8"/>
    <w:rsid w:val="00000BA0"/>
    <w:rsid w:val="0001066F"/>
    <w:rsid w:val="000561B4"/>
    <w:rsid w:val="000B02F7"/>
    <w:rsid w:val="000B45F5"/>
    <w:rsid w:val="000F6621"/>
    <w:rsid w:val="0010507E"/>
    <w:rsid w:val="001208C5"/>
    <w:rsid w:val="001A3749"/>
    <w:rsid w:val="001D708C"/>
    <w:rsid w:val="001F2723"/>
    <w:rsid w:val="00202C4B"/>
    <w:rsid w:val="00213A78"/>
    <w:rsid w:val="00217F21"/>
    <w:rsid w:val="00241FC4"/>
    <w:rsid w:val="00246F37"/>
    <w:rsid w:val="00285832"/>
    <w:rsid w:val="00324A67"/>
    <w:rsid w:val="00331B91"/>
    <w:rsid w:val="00346A57"/>
    <w:rsid w:val="003569C5"/>
    <w:rsid w:val="00380307"/>
    <w:rsid w:val="003E1A8E"/>
    <w:rsid w:val="003F5C97"/>
    <w:rsid w:val="004054E5"/>
    <w:rsid w:val="0040697F"/>
    <w:rsid w:val="00426144"/>
    <w:rsid w:val="004309F0"/>
    <w:rsid w:val="00466C6E"/>
    <w:rsid w:val="004B3C2D"/>
    <w:rsid w:val="005E6165"/>
    <w:rsid w:val="00641A72"/>
    <w:rsid w:val="006D3AAF"/>
    <w:rsid w:val="007222EF"/>
    <w:rsid w:val="00793256"/>
    <w:rsid w:val="00794EF3"/>
    <w:rsid w:val="007A75F3"/>
    <w:rsid w:val="007D25E7"/>
    <w:rsid w:val="007E61A9"/>
    <w:rsid w:val="00814069"/>
    <w:rsid w:val="00840E68"/>
    <w:rsid w:val="0085370C"/>
    <w:rsid w:val="008D73A8"/>
    <w:rsid w:val="008F781B"/>
    <w:rsid w:val="00903D63"/>
    <w:rsid w:val="00921100"/>
    <w:rsid w:val="009E74DA"/>
    <w:rsid w:val="00A960B1"/>
    <w:rsid w:val="00AA7787"/>
    <w:rsid w:val="00AF5B53"/>
    <w:rsid w:val="00B05733"/>
    <w:rsid w:val="00B367AC"/>
    <w:rsid w:val="00B4259F"/>
    <w:rsid w:val="00B47F5A"/>
    <w:rsid w:val="00B57317"/>
    <w:rsid w:val="00B730FA"/>
    <w:rsid w:val="00BA66C0"/>
    <w:rsid w:val="00BB0719"/>
    <w:rsid w:val="00BB3CD9"/>
    <w:rsid w:val="00BF59FF"/>
    <w:rsid w:val="00C75725"/>
    <w:rsid w:val="00C832DD"/>
    <w:rsid w:val="00CB728D"/>
    <w:rsid w:val="00D11C87"/>
    <w:rsid w:val="00D260C8"/>
    <w:rsid w:val="00D67052"/>
    <w:rsid w:val="00DA3F12"/>
    <w:rsid w:val="00DC0524"/>
    <w:rsid w:val="00DC21C0"/>
    <w:rsid w:val="00DD4B6A"/>
    <w:rsid w:val="00E54EE8"/>
    <w:rsid w:val="00E763F7"/>
    <w:rsid w:val="00EC497F"/>
    <w:rsid w:val="00EF48CD"/>
    <w:rsid w:val="00F475B2"/>
    <w:rsid w:val="00F56E4E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DFD38"/>
  <w15:docId w15:val="{1BC4FD09-6544-4EE0-B2E9-852D6E6F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56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Kop2">
    <w:name w:val="heading 2"/>
    <w:basedOn w:val="Standaard"/>
    <w:next w:val="Standaard"/>
    <w:link w:val="Kop2Char"/>
    <w:uiPriority w:val="99"/>
    <w:qFormat/>
    <w:rsid w:val="000561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Kop4">
    <w:name w:val="heading 4"/>
    <w:basedOn w:val="Standaard"/>
    <w:next w:val="Standaard"/>
    <w:link w:val="Kop4Char"/>
    <w:uiPriority w:val="99"/>
    <w:qFormat/>
    <w:rsid w:val="000561B4"/>
    <w:pPr>
      <w:keepNext/>
      <w:spacing w:after="0" w:line="240" w:lineRule="auto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561B4"/>
    <w:rPr>
      <w:rFonts w:ascii="Times New Roman" w:eastAsia="Times New Roman" w:hAnsi="Times New Roman" w:cs="Times New Roman"/>
      <w:sz w:val="36"/>
      <w:szCs w:val="20"/>
    </w:rPr>
  </w:style>
  <w:style w:type="character" w:customStyle="1" w:styleId="Kop2Char">
    <w:name w:val="Kop 2 Char"/>
    <w:basedOn w:val="Standaardalinea-lettertype"/>
    <w:link w:val="Kop2"/>
    <w:uiPriority w:val="99"/>
    <w:rsid w:val="000561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Kop4Char">
    <w:name w:val="Kop 4 Char"/>
    <w:basedOn w:val="Standaardalinea-lettertype"/>
    <w:link w:val="Kop4"/>
    <w:uiPriority w:val="99"/>
    <w:rsid w:val="000561B4"/>
    <w:rPr>
      <w:rFonts w:ascii="Arial" w:eastAsia="Times New Roman" w:hAnsi="Arial" w:cs="Times New Roman"/>
      <w:sz w:val="20"/>
      <w:szCs w:val="20"/>
      <w:u w:val="single"/>
    </w:rPr>
  </w:style>
  <w:style w:type="character" w:styleId="Hyperlink">
    <w:name w:val="Hyperlink"/>
    <w:basedOn w:val="Standaardalinea-lettertype"/>
    <w:uiPriority w:val="99"/>
    <w:semiHidden/>
    <w:rsid w:val="000561B4"/>
    <w:rPr>
      <w:rFonts w:cs="Times New Roman"/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rsid w:val="000561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561B4"/>
    <w:rPr>
      <w:rFonts w:ascii="Times New Roman" w:eastAsia="Times New Roman" w:hAnsi="Times New Roman" w:cs="Times New Roman"/>
      <w:sz w:val="20"/>
      <w:szCs w:val="20"/>
    </w:rPr>
  </w:style>
  <w:style w:type="paragraph" w:styleId="Geenafstand">
    <w:name w:val="No Spacing"/>
    <w:uiPriority w:val="1"/>
    <w:qFormat/>
    <w:rsid w:val="000561B4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0561B4"/>
    <w:rPr>
      <w:color w:val="808080"/>
    </w:rPr>
  </w:style>
  <w:style w:type="table" w:styleId="Tabelraster">
    <w:name w:val="Table Grid"/>
    <w:basedOn w:val="Standaardtabel"/>
    <w:uiPriority w:val="59"/>
    <w:rsid w:val="0005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07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794E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794EF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.scholten@kpnmail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\Spring%20Camp%20Croatia\karatekamp%20Kroatie%202013\Inschrijfformulier%202013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 2013</Template>
  <TotalTime>7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Scholten</cp:lastModifiedBy>
  <cp:revision>4</cp:revision>
  <cp:lastPrinted>2019-06-05T22:09:00Z</cp:lastPrinted>
  <dcterms:created xsi:type="dcterms:W3CDTF">2021-09-29T15:37:00Z</dcterms:created>
  <dcterms:modified xsi:type="dcterms:W3CDTF">2021-10-12T20:53:00Z</dcterms:modified>
</cp:coreProperties>
</file>