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1058" w14:textId="599B3E1B" w:rsidR="007E61A9" w:rsidRPr="00AA7787" w:rsidRDefault="003569C5" w:rsidP="000561B4">
      <w:pPr>
        <w:pStyle w:val="Kop4"/>
        <w:rPr>
          <w:rFonts w:ascii="Verdana" w:hAnsi="Verdana"/>
          <w:b/>
          <w:color w:val="0000FF"/>
          <w:sz w:val="36"/>
          <w:u w:val="none"/>
          <w:lang w:val="en-GB"/>
        </w:rPr>
      </w:pPr>
      <w:r w:rsidRPr="003569C5">
        <w:rPr>
          <w:rFonts w:ascii="Verdana" w:hAnsi="Verdana"/>
          <w:b/>
          <w:noProof/>
          <w:sz w:val="36"/>
          <w:u w:val="none"/>
        </w:rPr>
        <w:drawing>
          <wp:anchor distT="0" distB="0" distL="114300" distR="114300" simplePos="0" relativeHeight="251657216" behindDoc="1" locked="0" layoutInCell="1" allowOverlap="1" wp14:anchorId="0A33EB44" wp14:editId="04D55145">
            <wp:simplePos x="0" y="0"/>
            <wp:positionH relativeFrom="column">
              <wp:posOffset>-890270</wp:posOffset>
            </wp:positionH>
            <wp:positionV relativeFrom="paragraph">
              <wp:posOffset>-525145</wp:posOffset>
            </wp:positionV>
            <wp:extent cx="1162050" cy="1171575"/>
            <wp:effectExtent l="19050" t="0" r="0" b="0"/>
            <wp:wrapNone/>
            <wp:docPr id="3" name="Afbeelding 2" descr="kyokushin_k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kushin_kan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7787">
        <w:rPr>
          <w:rFonts w:ascii="Verdana" w:hAnsi="Verdana"/>
          <w:b/>
          <w:sz w:val="36"/>
          <w:u w:val="none"/>
          <w:lang w:val="en-GB"/>
        </w:rPr>
        <w:t xml:space="preserve">     </w:t>
      </w:r>
      <w:r w:rsidR="00246F37" w:rsidRPr="00AA7787">
        <w:rPr>
          <w:rFonts w:ascii="Verdana" w:hAnsi="Verdana"/>
          <w:b/>
          <w:sz w:val="36"/>
          <w:lang w:val="en-GB"/>
        </w:rPr>
        <w:t>Registration Form</w:t>
      </w:r>
      <w:r w:rsidR="000561B4" w:rsidRPr="00AA7787">
        <w:rPr>
          <w:rFonts w:ascii="Verdana" w:hAnsi="Verdana"/>
          <w:b/>
          <w:sz w:val="36"/>
          <w:u w:val="none"/>
          <w:lang w:val="en-GB"/>
        </w:rPr>
        <w:t xml:space="preserve"> </w:t>
      </w:r>
      <w:r w:rsidR="000561B4" w:rsidRPr="00AA7787">
        <w:rPr>
          <w:rFonts w:ascii="Verdana" w:hAnsi="Verdana"/>
          <w:b/>
          <w:color w:val="0000FF"/>
          <w:sz w:val="36"/>
          <w:u w:val="none"/>
          <w:lang w:val="en-GB"/>
        </w:rPr>
        <w:t xml:space="preserve">        </w:t>
      </w:r>
    </w:p>
    <w:p w14:paraId="2533C73A" w14:textId="77777777" w:rsidR="00213A78" w:rsidRPr="00AA7787" w:rsidRDefault="000561B4" w:rsidP="000561B4">
      <w:pPr>
        <w:pStyle w:val="Kop4"/>
        <w:rPr>
          <w:rFonts w:ascii="Verdana" w:hAnsi="Verdana"/>
          <w:b/>
          <w:color w:val="0000FF"/>
          <w:sz w:val="28"/>
          <w:szCs w:val="28"/>
          <w:u w:val="none"/>
          <w:lang w:val="en-GB"/>
        </w:rPr>
      </w:pPr>
      <w:r w:rsidRPr="00AA7787">
        <w:rPr>
          <w:rFonts w:ascii="Verdana" w:hAnsi="Verdana"/>
          <w:b/>
          <w:color w:val="0000FF"/>
          <w:sz w:val="36"/>
          <w:u w:val="none"/>
          <w:lang w:val="en-GB"/>
        </w:rPr>
        <w:t xml:space="preserve">             </w:t>
      </w:r>
      <w:r w:rsidRPr="00AA7787">
        <w:rPr>
          <w:rFonts w:ascii="Verdana" w:hAnsi="Verdana"/>
          <w:b/>
          <w:color w:val="0000FF"/>
          <w:sz w:val="28"/>
          <w:szCs w:val="28"/>
          <w:u w:val="none"/>
          <w:lang w:val="en-GB"/>
        </w:rPr>
        <w:t xml:space="preserve">   </w:t>
      </w:r>
    </w:p>
    <w:p w14:paraId="4E6ECBF1" w14:textId="4C4AA578" w:rsidR="007E61A9" w:rsidRPr="00AA7787" w:rsidRDefault="00246F37" w:rsidP="007D25E7">
      <w:pPr>
        <w:pStyle w:val="Kop4"/>
        <w:ind w:left="3540" w:firstLine="708"/>
        <w:jc w:val="center"/>
        <w:rPr>
          <w:rFonts w:ascii="Verdana" w:hAnsi="Verdana"/>
          <w:sz w:val="28"/>
          <w:szCs w:val="28"/>
          <w:lang w:val="en-GB"/>
        </w:rPr>
      </w:pPr>
      <w:r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October</w:t>
      </w:r>
      <w:r w:rsidR="000E040A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 xml:space="preserve"> 8</w:t>
      </w:r>
      <w:r w:rsidR="009E74DA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 xml:space="preserve"> </w:t>
      </w:r>
      <w:r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a</w:t>
      </w:r>
      <w:r w:rsidR="00B730FA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n</w:t>
      </w:r>
      <w:r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d</w:t>
      </w:r>
      <w:r w:rsidR="00B730FA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 xml:space="preserve"> </w:t>
      </w:r>
      <w:r w:rsidR="000E040A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9</w:t>
      </w:r>
      <w:r w:rsid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,</w:t>
      </w:r>
      <w:r w:rsidR="00903D63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 xml:space="preserve"> </w:t>
      </w:r>
      <w:r w:rsidR="00213A78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20</w:t>
      </w:r>
      <w:r w:rsid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2</w:t>
      </w:r>
      <w:r w:rsidR="000E040A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2</w:t>
      </w:r>
    </w:p>
    <w:p w14:paraId="0B92CE85" w14:textId="3213A527" w:rsidR="0040697F" w:rsidRPr="007D25E7" w:rsidRDefault="003569C5" w:rsidP="007E61A9">
      <w:pPr>
        <w:pStyle w:val="Kop4"/>
        <w:ind w:left="3540" w:firstLine="708"/>
        <w:rPr>
          <w:rFonts w:ascii="Verdana" w:hAnsi="Verdana"/>
          <w:color w:val="1F497D" w:themeColor="text2"/>
          <w:sz w:val="28"/>
          <w:szCs w:val="28"/>
          <w:lang w:val="en-GB"/>
        </w:rPr>
      </w:pPr>
      <w:r w:rsidRPr="007D25E7">
        <w:rPr>
          <w:rFonts w:ascii="Verdana" w:hAnsi="Verdana"/>
          <w:sz w:val="28"/>
          <w:szCs w:val="28"/>
          <w:lang w:val="en-GB"/>
        </w:rPr>
        <w:t xml:space="preserve">        </w:t>
      </w:r>
    </w:p>
    <w:p w14:paraId="1A09825C" w14:textId="36F45BB3" w:rsidR="0040697F" w:rsidRPr="007D25E7" w:rsidRDefault="000561B4" w:rsidP="0040697F">
      <w:pPr>
        <w:pStyle w:val="Geenafstand"/>
        <w:jc w:val="center"/>
        <w:rPr>
          <w:rFonts w:ascii="Verdana" w:hAnsi="Verdana"/>
          <w:b/>
          <w:sz w:val="40"/>
          <w:lang w:val="en-GB"/>
        </w:rPr>
      </w:pPr>
      <w:r w:rsidRPr="007D25E7">
        <w:rPr>
          <w:rFonts w:ascii="Verdana" w:hAnsi="Verdana"/>
          <w:b/>
          <w:sz w:val="40"/>
          <w:lang w:val="en-GB"/>
        </w:rPr>
        <w:t>Kyokushin-kan Karate</w:t>
      </w:r>
    </w:p>
    <w:p w14:paraId="79DAC62E" w14:textId="46A13710" w:rsidR="000561B4" w:rsidRPr="00CB728D" w:rsidRDefault="000E040A" w:rsidP="0040697F">
      <w:pPr>
        <w:pStyle w:val="Geenafstand"/>
        <w:jc w:val="center"/>
        <w:rPr>
          <w:rFonts w:ascii="Verdana" w:hAnsi="Verdana"/>
          <w:b/>
          <w:sz w:val="40"/>
          <w:lang w:val="en-GB"/>
        </w:rPr>
      </w:pPr>
      <w:r>
        <w:rPr>
          <w:rFonts w:ascii="Verdana" w:hAnsi="Verdana"/>
          <w:b/>
          <w:sz w:val="40"/>
          <w:lang w:val="en-GB"/>
        </w:rPr>
        <w:t>Autumn Clinic</w:t>
      </w:r>
      <w:r w:rsidR="00DA3F12" w:rsidRPr="00CB728D">
        <w:rPr>
          <w:rFonts w:ascii="Verdana" w:hAnsi="Verdana"/>
          <w:b/>
          <w:sz w:val="40"/>
          <w:lang w:val="en-GB"/>
        </w:rPr>
        <w:t xml:space="preserve"> </w:t>
      </w:r>
      <w:r w:rsidR="00903D63" w:rsidRPr="00CB728D">
        <w:rPr>
          <w:rFonts w:ascii="Verdana" w:hAnsi="Verdana"/>
          <w:b/>
          <w:sz w:val="40"/>
          <w:lang w:val="en-GB"/>
        </w:rPr>
        <w:t>Rotterdam</w:t>
      </w:r>
    </w:p>
    <w:p w14:paraId="58F1CCD8" w14:textId="77777777" w:rsidR="00814069" w:rsidRPr="00CB728D" w:rsidRDefault="00814069" w:rsidP="0040697F">
      <w:pPr>
        <w:pStyle w:val="Geenafstand"/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3EBE2733" w14:textId="77777777" w:rsidR="00202C4B" w:rsidRPr="00CB728D" w:rsidRDefault="00202C4B" w:rsidP="0040697F">
      <w:pPr>
        <w:pStyle w:val="Geenafstand"/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1FF29D88" w14:textId="10A16A21" w:rsidR="00814069" w:rsidRPr="00AA7787" w:rsidRDefault="00814069" w:rsidP="00814069">
      <w:pPr>
        <w:spacing w:after="0"/>
        <w:rPr>
          <w:rFonts w:ascii="Verdana" w:hAnsi="Verdana"/>
          <w:color w:val="1F497D" w:themeColor="text2"/>
          <w:sz w:val="28"/>
          <w:szCs w:val="28"/>
          <w:lang w:val="en-GB"/>
        </w:rPr>
      </w:pPr>
      <w:r w:rsidRPr="00AA7787">
        <w:rPr>
          <w:rFonts w:ascii="Verdana" w:hAnsi="Verdana"/>
          <w:lang w:val="en-GB"/>
        </w:rPr>
        <w:t>(</w:t>
      </w:r>
      <w:r w:rsidR="00246F37" w:rsidRPr="00AA7787">
        <w:rPr>
          <w:rFonts w:ascii="Verdana" w:hAnsi="Verdana"/>
          <w:lang w:val="en-GB"/>
        </w:rPr>
        <w:t>One form per person</w:t>
      </w:r>
      <w:r w:rsidRPr="00AA7787">
        <w:rPr>
          <w:rFonts w:ascii="Verdana" w:hAnsi="Verdana"/>
          <w:lang w:val="en-GB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75"/>
      </w:tblGrid>
      <w:tr w:rsidR="000561B4" w:rsidRPr="00B4259F" w14:paraId="019C7A67" w14:textId="77777777" w:rsidTr="000561B4">
        <w:tc>
          <w:tcPr>
            <w:tcW w:w="3652" w:type="dxa"/>
            <w:gridSpan w:val="2"/>
          </w:tcPr>
          <w:p w14:paraId="39922141" w14:textId="0768CE14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4259F">
              <w:rPr>
                <w:rFonts w:ascii="Verdana" w:hAnsi="Verdana"/>
                <w:sz w:val="20"/>
                <w:szCs w:val="20"/>
              </w:rPr>
              <w:t>N</w:t>
            </w:r>
            <w:r w:rsidR="00246F37">
              <w:rPr>
                <w:rFonts w:ascii="Verdana" w:hAnsi="Verdana"/>
                <w:sz w:val="20"/>
                <w:szCs w:val="20"/>
              </w:rPr>
              <w:t xml:space="preserve">ame </w:t>
            </w:r>
            <w:r w:rsidRPr="00B4259F">
              <w:rPr>
                <w:rFonts w:ascii="Verdana" w:hAnsi="Verdana"/>
                <w:sz w:val="20"/>
                <w:szCs w:val="20"/>
              </w:rPr>
              <w:t>/</w:t>
            </w:r>
            <w:proofErr w:type="gramEnd"/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46F37">
              <w:rPr>
                <w:rFonts w:ascii="Verdana" w:hAnsi="Verdana"/>
                <w:sz w:val="20"/>
                <w:szCs w:val="20"/>
              </w:rPr>
              <w:t>Initials</w:t>
            </w:r>
            <w:proofErr w:type="spellEnd"/>
          </w:p>
        </w:tc>
        <w:tc>
          <w:tcPr>
            <w:tcW w:w="5560" w:type="dxa"/>
            <w:gridSpan w:val="2"/>
          </w:tcPr>
          <w:p w14:paraId="361292F4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561B4" w:rsidRPr="00B4259F" w14:paraId="6329658F" w14:textId="77777777" w:rsidTr="000561B4">
        <w:tc>
          <w:tcPr>
            <w:tcW w:w="3652" w:type="dxa"/>
            <w:gridSpan w:val="2"/>
          </w:tcPr>
          <w:p w14:paraId="6B107A23" w14:textId="144FF8BA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Ad</w:t>
            </w:r>
            <w:r w:rsidR="0010507E">
              <w:rPr>
                <w:rFonts w:ascii="Verdana" w:hAnsi="Verdana"/>
                <w:sz w:val="20"/>
                <w:szCs w:val="20"/>
              </w:rPr>
              <w:t>d</w:t>
            </w:r>
            <w:r w:rsidRPr="00B4259F">
              <w:rPr>
                <w:rFonts w:ascii="Verdana" w:hAnsi="Verdana"/>
                <w:sz w:val="20"/>
                <w:szCs w:val="20"/>
              </w:rPr>
              <w:t>res</w:t>
            </w:r>
            <w:r w:rsidR="00246F37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60" w:type="dxa"/>
            <w:gridSpan w:val="2"/>
          </w:tcPr>
          <w:p w14:paraId="722A7DCF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561B4" w:rsidRPr="00B4259F" w14:paraId="704ACEC4" w14:textId="77777777" w:rsidTr="000561B4">
        <w:tc>
          <w:tcPr>
            <w:tcW w:w="1668" w:type="dxa"/>
          </w:tcPr>
          <w:p w14:paraId="462A066D" w14:textId="4F75CB8C" w:rsidR="000561B4" w:rsidRPr="00B4259F" w:rsidRDefault="00246F37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Area code</w:t>
            </w:r>
          </w:p>
        </w:tc>
        <w:tc>
          <w:tcPr>
            <w:tcW w:w="1984" w:type="dxa"/>
          </w:tcPr>
          <w:p w14:paraId="55455784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14:paraId="603B4D93" w14:textId="1F6B879A" w:rsidR="000561B4" w:rsidRPr="00B4259F" w:rsidRDefault="00246F37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Town/country</w:t>
            </w:r>
          </w:p>
        </w:tc>
        <w:tc>
          <w:tcPr>
            <w:tcW w:w="3575" w:type="dxa"/>
          </w:tcPr>
          <w:p w14:paraId="5E1BEC73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561B4" w:rsidRPr="00B4259F" w14:paraId="2B4CDBFC" w14:textId="77777777" w:rsidTr="000561B4">
        <w:tc>
          <w:tcPr>
            <w:tcW w:w="3652" w:type="dxa"/>
            <w:gridSpan w:val="2"/>
          </w:tcPr>
          <w:p w14:paraId="00EB30FD" w14:textId="4752EA2B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Kyu</w:t>
            </w:r>
            <w:proofErr w:type="spellEnd"/>
            <w:r w:rsidRPr="00B4259F">
              <w:rPr>
                <w:rFonts w:ascii="Verdana" w:hAnsi="Verdana"/>
                <w:sz w:val="20"/>
                <w:szCs w:val="20"/>
              </w:rPr>
              <w:t>- o</w:t>
            </w:r>
            <w:r w:rsidR="00246F37">
              <w:rPr>
                <w:rFonts w:ascii="Verdana" w:hAnsi="Verdana"/>
                <w:sz w:val="20"/>
                <w:szCs w:val="20"/>
              </w:rPr>
              <w:t>r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Dan</w:t>
            </w:r>
            <w:r w:rsidR="00246F3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46F37">
              <w:rPr>
                <w:rFonts w:ascii="Verdana" w:hAnsi="Verdana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5560" w:type="dxa"/>
            <w:gridSpan w:val="2"/>
          </w:tcPr>
          <w:p w14:paraId="59C31015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561B4" w:rsidRPr="00B4259F" w14:paraId="5F88A413" w14:textId="77777777" w:rsidTr="000561B4">
        <w:tc>
          <w:tcPr>
            <w:tcW w:w="3652" w:type="dxa"/>
            <w:gridSpan w:val="2"/>
          </w:tcPr>
          <w:p w14:paraId="3EA01622" w14:textId="2416B109" w:rsidR="000561B4" w:rsidRPr="00B4259F" w:rsidRDefault="00246F37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560" w:type="dxa"/>
            <w:gridSpan w:val="2"/>
          </w:tcPr>
          <w:p w14:paraId="1E7DEA0D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561B4" w:rsidRPr="00B4259F" w14:paraId="47E42172" w14:textId="77777777" w:rsidTr="000561B4">
        <w:tc>
          <w:tcPr>
            <w:tcW w:w="3652" w:type="dxa"/>
            <w:gridSpan w:val="2"/>
          </w:tcPr>
          <w:p w14:paraId="180B6551" w14:textId="29AAAD28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Tele</w:t>
            </w:r>
            <w:r w:rsidR="00246F37">
              <w:rPr>
                <w:rFonts w:ascii="Verdana" w:hAnsi="Verdana"/>
                <w:sz w:val="20"/>
                <w:szCs w:val="20"/>
              </w:rPr>
              <w:t xml:space="preserve">phone </w:t>
            </w:r>
          </w:p>
        </w:tc>
        <w:tc>
          <w:tcPr>
            <w:tcW w:w="5560" w:type="dxa"/>
            <w:gridSpan w:val="2"/>
          </w:tcPr>
          <w:p w14:paraId="083A83EF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561B4" w:rsidRPr="00B4259F" w14:paraId="1DDE9CBC" w14:textId="77777777" w:rsidTr="000561B4">
        <w:tc>
          <w:tcPr>
            <w:tcW w:w="3652" w:type="dxa"/>
            <w:gridSpan w:val="2"/>
          </w:tcPr>
          <w:p w14:paraId="15E3E00B" w14:textId="2277FFEC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Emailad</w:t>
            </w:r>
            <w:r w:rsidR="0010507E">
              <w:rPr>
                <w:rFonts w:ascii="Verdana" w:hAnsi="Verdana"/>
                <w:sz w:val="20"/>
                <w:szCs w:val="20"/>
              </w:rPr>
              <w:t>d</w:t>
            </w:r>
            <w:r w:rsidRPr="00B4259F">
              <w:rPr>
                <w:rFonts w:ascii="Verdana" w:hAnsi="Verdana"/>
                <w:sz w:val="20"/>
                <w:szCs w:val="20"/>
              </w:rPr>
              <w:t>res</w:t>
            </w:r>
            <w:r w:rsidR="00246F37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60" w:type="dxa"/>
            <w:gridSpan w:val="2"/>
          </w:tcPr>
          <w:p w14:paraId="6216C05D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02F8FD3" w14:textId="77777777"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3BAD359E" w14:textId="77777777" w:rsidR="00202C4B" w:rsidRPr="00B4259F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7EEECF6E" w14:textId="00DEF97E" w:rsidR="000561B4" w:rsidRPr="00B4259F" w:rsidRDefault="00246F37" w:rsidP="000561B4">
      <w:pPr>
        <w:pStyle w:val="Geenafstand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Please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tick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applicable</w:t>
      </w:r>
      <w:proofErr w:type="spellEnd"/>
      <w:r w:rsidR="000561B4" w:rsidRPr="00B4259F">
        <w:rPr>
          <w:rFonts w:ascii="Verdana" w:hAnsi="Verdana"/>
          <w:sz w:val="20"/>
          <w:szCs w:val="20"/>
        </w:rPr>
        <w:t>:</w:t>
      </w:r>
      <w:r w:rsidR="000561B4" w:rsidRPr="00B4259F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4644"/>
        <w:gridCol w:w="1843"/>
        <w:gridCol w:w="2852"/>
      </w:tblGrid>
      <w:tr w:rsidR="000561B4" w:rsidRPr="000E040A" w14:paraId="3C376A98" w14:textId="77777777" w:rsidTr="00A960B1">
        <w:tc>
          <w:tcPr>
            <w:tcW w:w="9339" w:type="dxa"/>
            <w:gridSpan w:val="3"/>
            <w:shd w:val="clear" w:color="auto" w:fill="B8CCE4" w:themeFill="accent1" w:themeFillTint="66"/>
          </w:tcPr>
          <w:p w14:paraId="2A989FCE" w14:textId="5AE328BF" w:rsidR="000561B4" w:rsidRPr="00AA7787" w:rsidRDefault="008D73A8" w:rsidP="009E74D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Pri</w:t>
            </w:r>
            <w:r w:rsidR="00246F37" w:rsidRPr="00AA7787">
              <w:rPr>
                <w:rFonts w:ascii="Verdana" w:hAnsi="Verdana"/>
                <w:sz w:val="20"/>
                <w:szCs w:val="20"/>
                <w:lang w:val="en-GB"/>
              </w:rPr>
              <w:t>ces include all consumptions/food, as stated in the programme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0561B4" w:rsidRPr="000E040A" w14:paraId="394311CE" w14:textId="77777777" w:rsidTr="00D260C8">
        <w:tc>
          <w:tcPr>
            <w:tcW w:w="4644" w:type="dxa"/>
          </w:tcPr>
          <w:p w14:paraId="35010B02" w14:textId="77777777" w:rsidR="000561B4" w:rsidRPr="00AA7787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41011A3" w14:textId="7EF35FEA" w:rsidR="000561B4" w:rsidRPr="00B4259F" w:rsidRDefault="005E6165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Adults</w:t>
            </w:r>
            <w:proofErr w:type="spellEnd"/>
          </w:p>
        </w:tc>
        <w:tc>
          <w:tcPr>
            <w:tcW w:w="2852" w:type="dxa"/>
          </w:tcPr>
          <w:p w14:paraId="77815FBF" w14:textId="04698F74" w:rsidR="000561B4" w:rsidRPr="00AA7787" w:rsidRDefault="005E6165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Youth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u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1</w:t>
            </w:r>
            <w:r w:rsidR="00AA7787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years old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  <w:tr w:rsidR="000561B4" w:rsidRPr="00B4259F" w14:paraId="5FFE2A85" w14:textId="77777777" w:rsidTr="00D260C8">
        <w:tc>
          <w:tcPr>
            <w:tcW w:w="4644" w:type="dxa"/>
          </w:tcPr>
          <w:p w14:paraId="5D0EE992" w14:textId="750E8A3F" w:rsidR="000561B4" w:rsidRPr="00AA7787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will join two days</w:t>
            </w:r>
          </w:p>
        </w:tc>
        <w:tc>
          <w:tcPr>
            <w:tcW w:w="1843" w:type="dxa"/>
          </w:tcPr>
          <w:p w14:paraId="202368CC" w14:textId="77777777" w:rsidR="000561B4" w:rsidRPr="00B4259F" w:rsidRDefault="000561B4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55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52" w:type="dxa"/>
          </w:tcPr>
          <w:p w14:paraId="09781D06" w14:textId="77777777" w:rsidR="000561B4" w:rsidRPr="00B4259F" w:rsidRDefault="00DA3F12" w:rsidP="00DA3F12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03D63">
              <w:rPr>
                <w:rFonts w:ascii="Verdana" w:hAnsi="Verdana"/>
                <w:sz w:val="20"/>
                <w:szCs w:val="20"/>
              </w:rPr>
              <w:t>3</w:t>
            </w:r>
            <w:r w:rsidR="00B730FA">
              <w:rPr>
                <w:rFonts w:ascii="Verdana" w:hAnsi="Verdana"/>
                <w:sz w:val="20"/>
                <w:szCs w:val="20"/>
              </w:rPr>
              <w:t>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0561B4" w:rsidRPr="00B4259F" w14:paraId="5FB88799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34B22B20" w14:textId="22A32A72" w:rsidR="000561B4" w:rsidRPr="00AA7787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will join one day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>Saturday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/ 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>Sunday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2D394D" w14:textId="77777777" w:rsidR="000561B4" w:rsidRPr="00B4259F" w:rsidRDefault="00903D63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30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3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0BFC0E2D" w14:textId="77777777" w:rsidR="000561B4" w:rsidRPr="00B4259F" w:rsidRDefault="000561B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3D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€ 20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4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7E61A9" w:rsidRPr="00B4259F" w14:paraId="1C9E90DB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4536DBB6" w14:textId="78521347" w:rsidR="00380307" w:rsidRPr="00AA7787" w:rsidRDefault="007E61A9" w:rsidP="008D73A8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will join one daypart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(dra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>gons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97BADE" w14:textId="77777777" w:rsidR="007E61A9" w:rsidRPr="00AA7787" w:rsidRDefault="007E61A9" w:rsidP="00814069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2BE8CA1D" w14:textId="1A1BCE21" w:rsidR="007E61A9" w:rsidRDefault="005E6165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Saturday</w:t>
            </w:r>
            <w:proofErr w:type="spellEnd"/>
            <w:r w:rsidR="007E61A9">
              <w:rPr>
                <w:rFonts w:ascii="Verdana" w:hAnsi="Verdana"/>
                <w:sz w:val="20"/>
                <w:szCs w:val="20"/>
              </w:rPr>
              <w:t xml:space="preserve"> € </w:t>
            </w:r>
            <w:r w:rsidR="000B02F7">
              <w:rPr>
                <w:rFonts w:ascii="Verdana" w:hAnsi="Verdana"/>
                <w:sz w:val="20"/>
                <w:szCs w:val="20"/>
              </w:rPr>
              <w:t>10</w:t>
            </w:r>
            <w:r w:rsidR="007E61A9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7E61A9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A9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E61A9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48CD" w:rsidRPr="00B4259F" w14:paraId="4FF686BB" w14:textId="77777777" w:rsidTr="000B02F7">
        <w:tc>
          <w:tcPr>
            <w:tcW w:w="4644" w:type="dxa"/>
          </w:tcPr>
          <w:p w14:paraId="0A27DEA1" w14:textId="6D139DE6" w:rsidR="00EF48CD" w:rsidRPr="00AA7787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would like to take part in examinations</w:t>
            </w:r>
            <w:r w:rsidR="00903D63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B730FA" w:rsidRPr="00AA7787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>consult with Sensei o</w:t>
            </w:r>
            <w:r w:rsidR="0010507E" w:rsidRPr="00AA7787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Shihan</w:t>
            </w:r>
            <w:r w:rsidR="00B730FA" w:rsidRPr="00AA7787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</w:tcPr>
          <w:p w14:paraId="36947B63" w14:textId="77777777" w:rsidR="00EF48CD" w:rsidRPr="00B4259F" w:rsidRDefault="00217F21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8D73A8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B730FA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         </w:t>
            </w:r>
            <w:r w:rsidR="008D73A8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EF48CD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CD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</w:tcPr>
          <w:p w14:paraId="794E67F1" w14:textId="77777777" w:rsidR="00EF48CD" w:rsidRPr="00B4259F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B02F7" w:rsidRPr="00B4259F" w14:paraId="7748E44C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3F9B8947" w14:textId="603C9749" w:rsidR="000B02F7" w:rsidRPr="00AA7787" w:rsidRDefault="000B02F7" w:rsidP="008D73A8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EE3E5C" w14:textId="0CEC4C6D" w:rsidR="000B02F7" w:rsidRDefault="000B02F7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ADB39E5" w14:textId="7444C2A6" w:rsidR="000B02F7" w:rsidRDefault="000B02F7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6B3D35" w14:textId="40846201"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31B0A285" w14:textId="1C1869AF" w:rsidR="00AA7787" w:rsidRPr="00CB728D" w:rsidRDefault="00AA7787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CB728D">
        <w:rPr>
          <w:rFonts w:ascii="Verdana" w:hAnsi="Verdana"/>
          <w:sz w:val="20"/>
          <w:szCs w:val="20"/>
          <w:lang w:val="en-GB"/>
        </w:rPr>
        <w:t xml:space="preserve">* </w:t>
      </w:r>
      <w:proofErr w:type="gramStart"/>
      <w:r w:rsidRPr="00CB728D">
        <w:rPr>
          <w:rFonts w:ascii="Verdana" w:hAnsi="Verdana"/>
          <w:sz w:val="20"/>
          <w:szCs w:val="20"/>
          <w:lang w:val="en-GB"/>
        </w:rPr>
        <w:t>state</w:t>
      </w:r>
      <w:proofErr w:type="gramEnd"/>
      <w:r w:rsidRPr="00CB728D">
        <w:rPr>
          <w:rFonts w:ascii="Verdana" w:hAnsi="Verdana"/>
          <w:sz w:val="20"/>
          <w:szCs w:val="20"/>
          <w:lang w:val="en-GB"/>
        </w:rPr>
        <w:t xml:space="preserve"> the day</w:t>
      </w:r>
    </w:p>
    <w:p w14:paraId="2717EF00" w14:textId="7544F7C3" w:rsidR="0040697F" w:rsidRPr="00AA7787" w:rsidRDefault="005E6165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>Remarks</w:t>
      </w:r>
      <w:r w:rsidR="0040697F" w:rsidRPr="00AA7787">
        <w:rPr>
          <w:rFonts w:ascii="Verdana" w:hAnsi="Verdana"/>
          <w:sz w:val="20"/>
          <w:szCs w:val="20"/>
          <w:lang w:val="en-GB"/>
        </w:rPr>
        <w:t>: (</w:t>
      </w:r>
      <w:proofErr w:type="spellStart"/>
      <w:r w:rsidRPr="00AA7787">
        <w:rPr>
          <w:rFonts w:ascii="Verdana" w:hAnsi="Verdana"/>
          <w:sz w:val="20"/>
          <w:szCs w:val="20"/>
          <w:lang w:val="en-GB"/>
        </w:rPr>
        <w:t>e.q</w:t>
      </w:r>
      <w:proofErr w:type="spellEnd"/>
      <w:r w:rsidRPr="00AA7787">
        <w:rPr>
          <w:rFonts w:ascii="Verdana" w:hAnsi="Verdana"/>
          <w:sz w:val="20"/>
          <w:szCs w:val="20"/>
          <w:lang w:val="en-GB"/>
        </w:rPr>
        <w:t>. diets / special requests</w:t>
      </w:r>
      <w:r w:rsidR="0040697F" w:rsidRPr="00AA7787">
        <w:rPr>
          <w:rFonts w:ascii="Verdana" w:hAnsi="Verdana"/>
          <w:sz w:val="20"/>
          <w:szCs w:val="20"/>
          <w:lang w:val="en-GB"/>
        </w:rPr>
        <w:t>):</w:t>
      </w:r>
      <w:r w:rsidR="00814069" w:rsidRPr="00AA7787">
        <w:rPr>
          <w:rFonts w:ascii="Verdana" w:hAnsi="Verdana"/>
          <w:sz w:val="20"/>
          <w:szCs w:val="20"/>
          <w:lang w:val="en-GB"/>
        </w:rPr>
        <w:t xml:space="preserve">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40697F" w:rsidRPr="00AA7787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2"/>
    </w:p>
    <w:p w14:paraId="5C38972F" w14:textId="2AD943DE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6C0D727D" w14:textId="5AEE1341" w:rsidR="0010507E" w:rsidRPr="00AA7787" w:rsidRDefault="0010507E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7A65898A" w14:textId="555B3DA2" w:rsidR="0010507E" w:rsidRPr="00AA7787" w:rsidRDefault="0010507E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 xml:space="preserve">By signing this </w:t>
      </w:r>
      <w:proofErr w:type="gramStart"/>
      <w:r w:rsidRPr="00AA7787">
        <w:rPr>
          <w:rFonts w:ascii="Verdana" w:hAnsi="Verdana"/>
          <w:sz w:val="20"/>
          <w:szCs w:val="20"/>
          <w:lang w:val="en-GB"/>
        </w:rPr>
        <w:t>form</w:t>
      </w:r>
      <w:proofErr w:type="gramEnd"/>
      <w:r w:rsidRPr="00AA7787">
        <w:rPr>
          <w:rFonts w:ascii="Verdana" w:hAnsi="Verdana"/>
          <w:sz w:val="20"/>
          <w:szCs w:val="20"/>
          <w:lang w:val="en-GB"/>
        </w:rPr>
        <w:t xml:space="preserve"> you also give permission to publish the visual material (video/pictures) that you may be on, on social media/websites, etc.</w:t>
      </w:r>
    </w:p>
    <w:p w14:paraId="020CCB28" w14:textId="77777777" w:rsidR="00331B91" w:rsidRPr="00AA7787" w:rsidRDefault="00331B91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3A5F0934" w14:textId="77777777" w:rsidR="00E763F7" w:rsidRPr="00AA7787" w:rsidRDefault="00E763F7" w:rsidP="00814069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val="en-GB"/>
        </w:rPr>
      </w:pPr>
    </w:p>
    <w:p w14:paraId="6AF0E096" w14:textId="77777777" w:rsidR="00814069" w:rsidRPr="00AA7787" w:rsidRDefault="00814069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35E4CC62" w14:textId="2DA3D9C7" w:rsidR="00202C4B" w:rsidRPr="00AA7787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>Dat</w:t>
      </w:r>
      <w:r w:rsidR="00794EF3" w:rsidRPr="00AA7787">
        <w:rPr>
          <w:rFonts w:ascii="Verdana" w:hAnsi="Verdana"/>
          <w:sz w:val="20"/>
          <w:szCs w:val="20"/>
          <w:lang w:val="en-GB"/>
        </w:rPr>
        <w:t>e</w:t>
      </w:r>
      <w:r w:rsidRPr="00AA7787">
        <w:rPr>
          <w:rFonts w:ascii="Verdana" w:hAnsi="Verdana"/>
          <w:sz w:val="20"/>
          <w:szCs w:val="20"/>
          <w:lang w:val="en-GB"/>
        </w:rPr>
        <w:t xml:space="preserve">: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B4259F" w:rsidRPr="00AA7787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3"/>
      <w:r w:rsidR="00B4259F" w:rsidRPr="00AA7787">
        <w:rPr>
          <w:rFonts w:ascii="Verdana" w:hAnsi="Verdana"/>
          <w:sz w:val="20"/>
          <w:szCs w:val="20"/>
          <w:lang w:val="en-GB"/>
        </w:rPr>
        <w:tab/>
      </w:r>
      <w:r w:rsidR="00B4259F" w:rsidRPr="00AA7787">
        <w:rPr>
          <w:rFonts w:ascii="Verdana" w:hAnsi="Verdana"/>
          <w:sz w:val="20"/>
          <w:szCs w:val="20"/>
          <w:lang w:val="en-GB"/>
        </w:rPr>
        <w:tab/>
      </w:r>
      <w:r w:rsidR="00B4259F" w:rsidRPr="00AA7787">
        <w:rPr>
          <w:rFonts w:ascii="Verdana" w:hAnsi="Verdana"/>
          <w:sz w:val="20"/>
          <w:szCs w:val="20"/>
          <w:lang w:val="en-GB"/>
        </w:rPr>
        <w:tab/>
      </w:r>
    </w:p>
    <w:p w14:paraId="2581A90A" w14:textId="77777777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7A3EAB83" w14:textId="525FBF5B" w:rsidR="00202C4B" w:rsidRPr="00AA7787" w:rsidRDefault="000338E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251658752" behindDoc="1" locked="0" layoutInCell="1" allowOverlap="1" wp14:anchorId="534B02A2" wp14:editId="4B04B207">
            <wp:simplePos x="0" y="0"/>
            <wp:positionH relativeFrom="column">
              <wp:posOffset>3568147</wp:posOffset>
            </wp:positionH>
            <wp:positionV relativeFrom="paragraph">
              <wp:posOffset>42159</wp:posOffset>
            </wp:positionV>
            <wp:extent cx="2964283" cy="703610"/>
            <wp:effectExtent l="0" t="762000" r="0" b="763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952">
                      <a:off x="0" y="0"/>
                      <a:ext cx="2964283" cy="70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6BA59" w14:textId="629D51C8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2167C89E" w14:textId="5C235424" w:rsidR="000561B4" w:rsidRPr="00AA7787" w:rsidRDefault="00B4259F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br/>
      </w:r>
      <w:r w:rsidR="00794EF3" w:rsidRPr="00AA7787">
        <w:rPr>
          <w:rFonts w:ascii="Verdana" w:hAnsi="Verdana"/>
          <w:sz w:val="20"/>
          <w:szCs w:val="20"/>
          <w:lang w:val="en-GB"/>
        </w:rPr>
        <w:t>Signature</w:t>
      </w:r>
      <w:r w:rsidR="000561B4" w:rsidRPr="00AA7787">
        <w:rPr>
          <w:rFonts w:ascii="Verdana" w:hAnsi="Verdana"/>
          <w:sz w:val="20"/>
          <w:szCs w:val="20"/>
          <w:lang w:val="en-GB"/>
        </w:rPr>
        <w:t>: ……………………………………………….</w:t>
      </w:r>
    </w:p>
    <w:p w14:paraId="25881889" w14:textId="77777777" w:rsidR="000561B4" w:rsidRPr="00AA7787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71221004" w14:textId="711893C3" w:rsidR="000561B4" w:rsidRPr="00AA7787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42CD57E6" w14:textId="64F0F8B5" w:rsidR="000561B4" w:rsidRPr="00AA7787" w:rsidRDefault="00794EF3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 xml:space="preserve">Upon receipt of the registration form and payment on bank account number </w:t>
      </w:r>
      <w:r w:rsidR="003F5C97">
        <w:rPr>
          <w:rFonts w:ascii="Verdana" w:hAnsi="Verdana"/>
          <w:bCs/>
          <w:snapToGrid w:val="0"/>
          <w:sz w:val="20"/>
          <w:szCs w:val="20"/>
          <w:lang w:val="fr-FR"/>
        </w:rPr>
        <w:t>NL13INGB0000458014</w:t>
      </w:r>
      <w:r w:rsidR="000561B4" w:rsidRPr="00AA7787">
        <w:rPr>
          <w:rFonts w:ascii="Verdana" w:hAnsi="Verdana"/>
          <w:sz w:val="20"/>
          <w:szCs w:val="20"/>
          <w:lang w:val="en-GB"/>
        </w:rPr>
        <w:t xml:space="preserve"> </w:t>
      </w:r>
      <w:r w:rsidR="0001066F" w:rsidRPr="00AA7787">
        <w:rPr>
          <w:rFonts w:ascii="Verdana" w:hAnsi="Verdana"/>
          <w:sz w:val="20"/>
          <w:szCs w:val="20"/>
          <w:lang w:val="en-GB"/>
        </w:rPr>
        <w:t>i/n</w:t>
      </w:r>
      <w:r w:rsidR="000561B4" w:rsidRPr="00AA7787">
        <w:rPr>
          <w:rFonts w:ascii="Verdana" w:hAnsi="Verdana"/>
          <w:sz w:val="20"/>
          <w:szCs w:val="20"/>
          <w:lang w:val="en-GB"/>
        </w:rPr>
        <w:t xml:space="preserve"> J. Scholten</w:t>
      </w:r>
      <w:r w:rsidR="00B4259F" w:rsidRPr="00AA7787">
        <w:rPr>
          <w:rFonts w:ascii="Verdana" w:hAnsi="Verdana"/>
          <w:sz w:val="20"/>
          <w:szCs w:val="20"/>
          <w:lang w:val="en-GB"/>
        </w:rPr>
        <w:t>, Rotterdam,</w:t>
      </w:r>
      <w:r w:rsidR="000561B4" w:rsidRPr="00AA7787">
        <w:rPr>
          <w:rFonts w:ascii="Verdana" w:hAnsi="Verdana"/>
          <w:sz w:val="20"/>
          <w:szCs w:val="20"/>
          <w:lang w:val="en-GB"/>
        </w:rPr>
        <w:t xml:space="preserve"> </w:t>
      </w:r>
      <w:r w:rsidR="0001066F" w:rsidRPr="00AA7787">
        <w:rPr>
          <w:rFonts w:ascii="Verdana" w:hAnsi="Verdana"/>
          <w:sz w:val="20"/>
          <w:szCs w:val="20"/>
          <w:lang w:val="en-GB"/>
        </w:rPr>
        <w:t xml:space="preserve">an </w:t>
      </w:r>
      <w:r w:rsidR="000561B4" w:rsidRPr="00AA7787">
        <w:rPr>
          <w:rFonts w:ascii="Verdana" w:hAnsi="Verdana"/>
          <w:sz w:val="20"/>
          <w:szCs w:val="20"/>
          <w:lang w:val="en-GB"/>
        </w:rPr>
        <w:t>email</w:t>
      </w:r>
      <w:r w:rsidR="0001066F" w:rsidRPr="00AA7787">
        <w:rPr>
          <w:rFonts w:ascii="Verdana" w:hAnsi="Verdana"/>
          <w:sz w:val="20"/>
          <w:szCs w:val="20"/>
          <w:lang w:val="en-GB"/>
        </w:rPr>
        <w:t xml:space="preserve"> confirmation will follow.</w:t>
      </w:r>
    </w:p>
    <w:p w14:paraId="5AB1E280" w14:textId="38AA3B86" w:rsidR="00466C6E" w:rsidRPr="00AA7787" w:rsidRDefault="0010507E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>Full p</w:t>
      </w:r>
      <w:r w:rsidR="0001066F" w:rsidRPr="00AA7787">
        <w:rPr>
          <w:rFonts w:ascii="Verdana" w:hAnsi="Verdana"/>
          <w:sz w:val="20"/>
          <w:szCs w:val="20"/>
          <w:lang w:val="en-GB"/>
        </w:rPr>
        <w:t>ayment</w:t>
      </w:r>
      <w:r w:rsidR="00466C6E" w:rsidRPr="00AA7787">
        <w:rPr>
          <w:rFonts w:ascii="Verdana" w:hAnsi="Verdana"/>
          <w:sz w:val="20"/>
          <w:szCs w:val="20"/>
          <w:lang w:val="en-GB"/>
        </w:rPr>
        <w:t xml:space="preserve">: </w:t>
      </w:r>
      <w:r w:rsidR="003364C6">
        <w:rPr>
          <w:rFonts w:ascii="Verdana" w:hAnsi="Verdana"/>
          <w:sz w:val="20"/>
          <w:szCs w:val="20"/>
          <w:lang w:val="en-GB"/>
        </w:rPr>
        <w:t>Septem</w:t>
      </w:r>
      <w:r w:rsidR="00641A72">
        <w:rPr>
          <w:rFonts w:ascii="Verdana" w:hAnsi="Verdana"/>
          <w:sz w:val="20"/>
          <w:szCs w:val="20"/>
          <w:lang w:val="en-GB"/>
        </w:rPr>
        <w:t>ber 2</w:t>
      </w:r>
      <w:r w:rsidR="003364C6">
        <w:rPr>
          <w:rFonts w:ascii="Verdana" w:hAnsi="Verdana"/>
          <w:sz w:val="20"/>
          <w:szCs w:val="20"/>
          <w:lang w:val="en-GB"/>
        </w:rPr>
        <w:t>3</w:t>
      </w:r>
      <w:r w:rsidR="00641A72">
        <w:rPr>
          <w:rFonts w:ascii="Verdana" w:hAnsi="Verdana"/>
          <w:sz w:val="20"/>
          <w:szCs w:val="20"/>
          <w:lang w:val="en-GB"/>
        </w:rPr>
        <w:t xml:space="preserve"> </w:t>
      </w:r>
      <w:r w:rsidR="00B367AC" w:rsidRPr="00AA7787">
        <w:rPr>
          <w:rFonts w:ascii="Verdana" w:hAnsi="Verdana"/>
          <w:sz w:val="20"/>
          <w:szCs w:val="20"/>
          <w:lang w:val="en-GB"/>
        </w:rPr>
        <w:t>at the latest.</w:t>
      </w:r>
    </w:p>
    <w:p w14:paraId="754B416E" w14:textId="77777777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631A1F9B" w14:textId="2F956C66" w:rsidR="00202C4B" w:rsidRPr="00AA7787" w:rsidRDefault="00B367AC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 xml:space="preserve">Payment for examinations can </w:t>
      </w:r>
      <w:r w:rsidR="00AA7787">
        <w:rPr>
          <w:rFonts w:ascii="Verdana" w:hAnsi="Verdana"/>
          <w:sz w:val="20"/>
          <w:szCs w:val="20"/>
          <w:lang w:val="en-GB"/>
        </w:rPr>
        <w:t>be done</w:t>
      </w:r>
      <w:r w:rsidRPr="00AA7787">
        <w:rPr>
          <w:rFonts w:ascii="Verdana" w:hAnsi="Verdana"/>
          <w:sz w:val="20"/>
          <w:szCs w:val="20"/>
          <w:lang w:val="en-GB"/>
        </w:rPr>
        <w:t xml:space="preserve"> in the hall during the weekend.</w:t>
      </w:r>
      <w:r w:rsidR="00202C4B" w:rsidRPr="00AA7787">
        <w:rPr>
          <w:rFonts w:ascii="Verdana" w:hAnsi="Verdana"/>
          <w:sz w:val="20"/>
          <w:szCs w:val="20"/>
          <w:lang w:val="en-GB"/>
        </w:rPr>
        <w:t xml:space="preserve"> </w:t>
      </w:r>
    </w:p>
    <w:p w14:paraId="7C3B66E1" w14:textId="77777777" w:rsidR="00BB0719" w:rsidRPr="00AA7787" w:rsidRDefault="00BB0719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en-GB"/>
        </w:rPr>
      </w:pPr>
    </w:p>
    <w:p w14:paraId="0DE6C352" w14:textId="2BE7FD40" w:rsidR="000561B4" w:rsidRPr="00AA7787" w:rsidRDefault="00B367AC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en-GB"/>
        </w:rPr>
      </w:pPr>
      <w:r w:rsidRPr="00AA7787">
        <w:rPr>
          <w:rFonts w:ascii="Verdana" w:hAnsi="Verdana"/>
          <w:bCs/>
          <w:snapToGrid w:val="0"/>
          <w:sz w:val="20"/>
          <w:szCs w:val="20"/>
          <w:lang w:val="en-GB"/>
        </w:rPr>
        <w:t>Send or deliver the registration form to:</w:t>
      </w:r>
    </w:p>
    <w:p w14:paraId="68DFE4BF" w14:textId="4A5907D7" w:rsidR="00814069" w:rsidRPr="00814069" w:rsidRDefault="0040697F" w:rsidP="00814069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r w:rsidRPr="00AA7787">
        <w:rPr>
          <w:rFonts w:ascii="Verdana" w:hAnsi="Verdana"/>
          <w:snapToGrid w:val="0"/>
          <w:sz w:val="20"/>
          <w:szCs w:val="20"/>
          <w:lang w:val="en-GB"/>
        </w:rPr>
        <w:t>Jenny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B367AC">
        <w:rPr>
          <w:rFonts w:ascii="Verdana" w:hAnsi="Verdana"/>
          <w:bCs/>
          <w:snapToGrid w:val="0"/>
          <w:sz w:val="20"/>
          <w:szCs w:val="20"/>
          <w:lang w:val="fr-FR"/>
        </w:rPr>
        <w:t>F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or </w:t>
      </w:r>
      <w:proofErr w:type="gram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informati</w:t>
      </w:r>
      <w:r w:rsidR="00B367AC">
        <w:rPr>
          <w:rFonts w:ascii="Verdana" w:hAnsi="Verdana"/>
          <w:bCs/>
          <w:snapToGrid w:val="0"/>
          <w:sz w:val="20"/>
          <w:szCs w:val="20"/>
          <w:lang w:val="fr-FR"/>
        </w:rPr>
        <w:t>on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 :</w:t>
      </w:r>
      <w:proofErr w:type="gramEnd"/>
    </w:p>
    <w:p w14:paraId="705769EC" w14:textId="3E3CF926" w:rsidR="000561B4" w:rsidRPr="00AA7787" w:rsidRDefault="0040697F" w:rsidP="000561B4">
      <w:pPr>
        <w:pStyle w:val="Geenafstand"/>
        <w:rPr>
          <w:rFonts w:ascii="Verdana" w:hAnsi="Verdana"/>
          <w:snapToGrid w:val="0"/>
          <w:sz w:val="20"/>
          <w:szCs w:val="20"/>
          <w:lang w:val="en-GB"/>
        </w:rPr>
      </w:pPr>
      <w:proofErr w:type="spellStart"/>
      <w:r w:rsidRPr="00AA7787">
        <w:rPr>
          <w:rFonts w:ascii="Verdana" w:hAnsi="Verdana"/>
          <w:snapToGrid w:val="0"/>
          <w:sz w:val="20"/>
          <w:szCs w:val="20"/>
          <w:lang w:val="en-GB"/>
        </w:rPr>
        <w:t>Harddraverstraat</w:t>
      </w:r>
      <w:proofErr w:type="spellEnd"/>
      <w:r w:rsidRPr="00AA7787">
        <w:rPr>
          <w:rFonts w:ascii="Verdana" w:hAnsi="Verdana"/>
          <w:snapToGrid w:val="0"/>
          <w:sz w:val="20"/>
          <w:szCs w:val="20"/>
          <w:lang w:val="en-GB"/>
        </w:rPr>
        <w:t xml:space="preserve"> 47a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proofErr w:type="spellStart"/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Se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>e</w:t>
      </w:r>
      <w:proofErr w:type="spellEnd"/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proofErr w:type="spell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emaila</w:t>
      </w:r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d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dre</w:t>
      </w:r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s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s</w:t>
      </w:r>
      <w:proofErr w:type="spellEnd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n</w:t>
      </w:r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d</w:t>
      </w:r>
    </w:p>
    <w:p w14:paraId="64876A35" w14:textId="77777777" w:rsidR="00814069" w:rsidRPr="00814069" w:rsidRDefault="000561B4" w:rsidP="00814069">
      <w:pPr>
        <w:pStyle w:val="Geenafstand"/>
        <w:rPr>
          <w:rFonts w:ascii="Verdana" w:hAnsi="Verdana"/>
          <w:sz w:val="20"/>
          <w:szCs w:val="20"/>
          <w:lang w:val="fr-FR"/>
        </w:rPr>
      </w:pPr>
      <w:r w:rsidRPr="00814069">
        <w:rPr>
          <w:rFonts w:ascii="Verdana" w:hAnsi="Verdana"/>
          <w:bCs/>
          <w:sz w:val="20"/>
          <w:szCs w:val="20"/>
        </w:rPr>
        <w:t>3033 XJ  Rotterdam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06-51123039 (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Sensei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Jenny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)</w:t>
      </w:r>
    </w:p>
    <w:p w14:paraId="3A026D9D" w14:textId="77777777" w:rsidR="00B730FA" w:rsidRPr="00B730FA" w:rsidRDefault="000561B4" w:rsidP="000561B4">
      <w:pPr>
        <w:pStyle w:val="Geenafstand"/>
        <w:rPr>
          <w:b/>
          <w:i/>
          <w:lang w:val="en-US"/>
        </w:rPr>
      </w:pPr>
      <w:proofErr w:type="gramStart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e-mail:</w:t>
      </w:r>
      <w:proofErr w:type="gramEnd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hyperlink r:id="rId8" w:history="1">
        <w:r w:rsidR="0040697F" w:rsidRPr="00814069">
          <w:rPr>
            <w:rStyle w:val="Hyperlink"/>
            <w:rFonts w:ascii="Verdana" w:hAnsi="Verdana" w:cstheme="minorBidi"/>
            <w:bCs/>
            <w:snapToGrid w:val="0"/>
            <w:sz w:val="20"/>
            <w:szCs w:val="20"/>
            <w:lang w:val="fr-FR"/>
          </w:rPr>
          <w:t>jenny.scholten@kpnmail.nl</w:t>
        </w:r>
      </w:hyperlink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06-48334855 (</w:t>
      </w:r>
      <w:proofErr w:type="spell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Shihan</w:t>
      </w:r>
      <w:proofErr w:type="spellEnd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Vlado Haljer)</w:t>
      </w:r>
    </w:p>
    <w:sectPr w:rsidR="00B730FA" w:rsidRPr="00B730FA" w:rsidSect="000561B4">
      <w:headerReference w:type="default" r:id="rId9"/>
      <w:pgSz w:w="11906" w:h="16838"/>
      <w:pgMar w:top="827" w:right="1417" w:bottom="426" w:left="1417" w:header="28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6B13" w14:textId="77777777" w:rsidR="0089610D" w:rsidRDefault="0089610D" w:rsidP="000561B4">
      <w:pPr>
        <w:spacing w:after="0" w:line="240" w:lineRule="auto"/>
      </w:pPr>
      <w:r>
        <w:separator/>
      </w:r>
    </w:p>
  </w:endnote>
  <w:endnote w:type="continuationSeparator" w:id="0">
    <w:p w14:paraId="175A8281" w14:textId="77777777" w:rsidR="0089610D" w:rsidRDefault="0089610D" w:rsidP="000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FA5A" w14:textId="77777777" w:rsidR="0089610D" w:rsidRDefault="0089610D" w:rsidP="000561B4">
      <w:pPr>
        <w:spacing w:after="0" w:line="240" w:lineRule="auto"/>
      </w:pPr>
      <w:r>
        <w:separator/>
      </w:r>
    </w:p>
  </w:footnote>
  <w:footnote w:type="continuationSeparator" w:id="0">
    <w:p w14:paraId="4FE5C8D1" w14:textId="77777777" w:rsidR="0089610D" w:rsidRDefault="0089610D" w:rsidP="0005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561A" w14:textId="77777777" w:rsidR="0040697F" w:rsidRDefault="0040697F" w:rsidP="000561B4">
    <w:pPr>
      <w:pStyle w:val="Koptekst"/>
    </w:pPr>
    <w:r>
      <w:rPr>
        <w:rFonts w:ascii="Century Gothic" w:hAnsi="Century Gothic"/>
        <w:b/>
        <w:color w:val="0000FF"/>
        <w:sz w:val="36"/>
      </w:rPr>
      <w:tab/>
    </w:r>
    <w:r>
      <w:rPr>
        <w:rFonts w:ascii="Century Gothic" w:hAnsi="Century Gothic"/>
        <w:b/>
        <w:color w:val="0000FF"/>
        <w:sz w:val="36"/>
      </w:rPr>
      <w:tab/>
      <w:t xml:space="preserve"> </w:t>
    </w:r>
    <w:r>
      <w:rPr>
        <w:rFonts w:ascii="Century Gothic" w:hAnsi="Century Gothic"/>
        <w:b/>
        <w:sz w:val="32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EE8"/>
    <w:rsid w:val="00000BA0"/>
    <w:rsid w:val="0001066F"/>
    <w:rsid w:val="000338E4"/>
    <w:rsid w:val="000561B4"/>
    <w:rsid w:val="00081960"/>
    <w:rsid w:val="000B02F7"/>
    <w:rsid w:val="000B45F5"/>
    <w:rsid w:val="000E040A"/>
    <w:rsid w:val="000F6621"/>
    <w:rsid w:val="0010507E"/>
    <w:rsid w:val="001208C5"/>
    <w:rsid w:val="001A3749"/>
    <w:rsid w:val="001D708C"/>
    <w:rsid w:val="001F2723"/>
    <w:rsid w:val="00202C4B"/>
    <w:rsid w:val="00213A78"/>
    <w:rsid w:val="00217F21"/>
    <w:rsid w:val="00241FC4"/>
    <w:rsid w:val="00246F37"/>
    <w:rsid w:val="00285832"/>
    <w:rsid w:val="00324A67"/>
    <w:rsid w:val="00331B91"/>
    <w:rsid w:val="003364C6"/>
    <w:rsid w:val="00346A57"/>
    <w:rsid w:val="003569C5"/>
    <w:rsid w:val="00380307"/>
    <w:rsid w:val="003E1A8E"/>
    <w:rsid w:val="003F5C97"/>
    <w:rsid w:val="004054E5"/>
    <w:rsid w:val="0040697F"/>
    <w:rsid w:val="00426144"/>
    <w:rsid w:val="004309F0"/>
    <w:rsid w:val="00466C6E"/>
    <w:rsid w:val="004B3C2D"/>
    <w:rsid w:val="005E6165"/>
    <w:rsid w:val="00641A72"/>
    <w:rsid w:val="006D3AAF"/>
    <w:rsid w:val="007222EF"/>
    <w:rsid w:val="00793256"/>
    <w:rsid w:val="00794EF3"/>
    <w:rsid w:val="007A75F3"/>
    <w:rsid w:val="007D25E7"/>
    <w:rsid w:val="007E61A9"/>
    <w:rsid w:val="00814069"/>
    <w:rsid w:val="00840E68"/>
    <w:rsid w:val="0085370C"/>
    <w:rsid w:val="0089610D"/>
    <w:rsid w:val="008D73A8"/>
    <w:rsid w:val="008F781B"/>
    <w:rsid w:val="00903D63"/>
    <w:rsid w:val="00921100"/>
    <w:rsid w:val="009E74DA"/>
    <w:rsid w:val="00A960B1"/>
    <w:rsid w:val="00AA7787"/>
    <w:rsid w:val="00AF5B53"/>
    <w:rsid w:val="00B05733"/>
    <w:rsid w:val="00B367AC"/>
    <w:rsid w:val="00B4259F"/>
    <w:rsid w:val="00B47F5A"/>
    <w:rsid w:val="00B57317"/>
    <w:rsid w:val="00B730FA"/>
    <w:rsid w:val="00BA66C0"/>
    <w:rsid w:val="00BB0719"/>
    <w:rsid w:val="00BB3CD9"/>
    <w:rsid w:val="00BF59FF"/>
    <w:rsid w:val="00C75725"/>
    <w:rsid w:val="00C832DD"/>
    <w:rsid w:val="00CB728D"/>
    <w:rsid w:val="00D11C87"/>
    <w:rsid w:val="00D260C8"/>
    <w:rsid w:val="00D67052"/>
    <w:rsid w:val="00DA3F12"/>
    <w:rsid w:val="00DC0524"/>
    <w:rsid w:val="00DC21C0"/>
    <w:rsid w:val="00DD4B6A"/>
    <w:rsid w:val="00E54EE8"/>
    <w:rsid w:val="00E75465"/>
    <w:rsid w:val="00E763F7"/>
    <w:rsid w:val="00EC497F"/>
    <w:rsid w:val="00EF48CD"/>
    <w:rsid w:val="00F475B2"/>
    <w:rsid w:val="00F56E4E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DFD38"/>
  <w15:docId w15:val="{1BC4FD09-6544-4EE0-B2E9-852D6E6F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307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794E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794EF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scholten@kpnmail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Spring%20Camp%20Croatia\karatekamp%20Kroatie%202013\Inschrijfformulier%20201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2013</Template>
  <TotalTime>25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Scholten</cp:lastModifiedBy>
  <cp:revision>3</cp:revision>
  <cp:lastPrinted>2019-06-05T22:09:00Z</cp:lastPrinted>
  <dcterms:created xsi:type="dcterms:W3CDTF">2022-08-17T16:48:00Z</dcterms:created>
  <dcterms:modified xsi:type="dcterms:W3CDTF">2022-08-17T17:28:00Z</dcterms:modified>
</cp:coreProperties>
</file>